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2"/>
        <w:gridCol w:w="3858"/>
      </w:tblGrid>
      <w:tr w:rsidR="00AA7471" w14:paraId="659A5C54" w14:textId="77777777" w:rsidTr="00AA7471">
        <w:tc>
          <w:tcPr>
            <w:tcW w:w="6408" w:type="dxa"/>
          </w:tcPr>
          <w:p w14:paraId="133D0C73" w14:textId="77777777" w:rsidR="00AA7471" w:rsidRPr="0043099F" w:rsidRDefault="0043099F" w:rsidP="00AA7471">
            <w:pPr>
              <w:pStyle w:val="CompanyName"/>
              <w:rPr>
                <w:sz w:val="24"/>
              </w:rPr>
            </w:pPr>
            <w:bookmarkStart w:id="0" w:name="_Hlk45108482"/>
            <w:r w:rsidRPr="0043099F">
              <w:rPr>
                <w:sz w:val="24"/>
              </w:rPr>
              <w:t>Odyssey Environmental Services</w:t>
            </w:r>
          </w:p>
          <w:p w14:paraId="28136661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  <w:r w:rsidR="003252C5">
              <w:t xml:space="preserve"> – Page 1 of 3</w:t>
            </w:r>
            <w:bookmarkEnd w:id="0"/>
          </w:p>
        </w:tc>
        <w:tc>
          <w:tcPr>
            <w:tcW w:w="3888" w:type="dxa"/>
          </w:tcPr>
          <w:p w14:paraId="0B4B5F79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38E0A2DB" wp14:editId="1CD470A5">
                  <wp:extent cx="1904712" cy="548640"/>
                  <wp:effectExtent l="19050" t="0" r="288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712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D4E545" w14:textId="77777777" w:rsidR="00AA7471" w:rsidRDefault="00AA7471" w:rsidP="00AA7471"/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17"/>
        <w:gridCol w:w="102"/>
        <w:gridCol w:w="25"/>
        <w:gridCol w:w="145"/>
        <w:gridCol w:w="191"/>
        <w:gridCol w:w="162"/>
        <w:gridCol w:w="181"/>
        <w:gridCol w:w="200"/>
        <w:gridCol w:w="234"/>
        <w:gridCol w:w="676"/>
        <w:gridCol w:w="718"/>
        <w:gridCol w:w="104"/>
        <w:gridCol w:w="108"/>
        <w:gridCol w:w="606"/>
        <w:gridCol w:w="181"/>
        <w:gridCol w:w="288"/>
        <w:gridCol w:w="348"/>
        <w:gridCol w:w="725"/>
        <w:gridCol w:w="91"/>
        <w:gridCol w:w="364"/>
        <w:gridCol w:w="451"/>
        <w:gridCol w:w="229"/>
        <w:gridCol w:w="347"/>
        <w:gridCol w:w="29"/>
        <w:gridCol w:w="496"/>
        <w:gridCol w:w="439"/>
        <w:gridCol w:w="274"/>
        <w:gridCol w:w="274"/>
        <w:gridCol w:w="633"/>
        <w:gridCol w:w="832"/>
      </w:tblGrid>
      <w:tr w:rsidR="00A35524" w:rsidRPr="002A733C" w14:paraId="2A44F863" w14:textId="77777777" w:rsidTr="00EB213E">
        <w:trPr>
          <w:trHeight w:hRule="exact" w:val="316"/>
        </w:trPr>
        <w:tc>
          <w:tcPr>
            <w:tcW w:w="10104" w:type="dxa"/>
            <w:gridSpan w:val="30"/>
            <w:shd w:val="pct25" w:color="auto" w:fill="auto"/>
            <w:vAlign w:val="center"/>
          </w:tcPr>
          <w:p w14:paraId="1B6C7158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  <w:r w:rsidR="000D7FA8">
              <w:t>- ADDRESS INFORMATION FOR LAST FIVE YEARS</w:t>
            </w:r>
          </w:p>
        </w:tc>
      </w:tr>
      <w:tr w:rsidR="009D6AEA" w:rsidRPr="002A733C" w14:paraId="2A623290" w14:textId="77777777" w:rsidTr="00EB213E">
        <w:trPr>
          <w:trHeight w:hRule="exact" w:val="442"/>
        </w:trPr>
        <w:tc>
          <w:tcPr>
            <w:tcW w:w="1084" w:type="dxa"/>
            <w:gridSpan w:val="5"/>
            <w:vAlign w:val="center"/>
          </w:tcPr>
          <w:p w14:paraId="32F9C961" w14:textId="77777777" w:rsidR="009D6AEA" w:rsidRPr="002A733C" w:rsidRDefault="009D6AEA" w:rsidP="002A733C">
            <w:r>
              <w:t>Last Name</w:t>
            </w:r>
          </w:p>
        </w:tc>
        <w:tc>
          <w:tcPr>
            <w:tcW w:w="3180" w:type="dxa"/>
            <w:gridSpan w:val="10"/>
            <w:vAlign w:val="center"/>
          </w:tcPr>
          <w:p w14:paraId="33AF58CB" w14:textId="77777777" w:rsidR="009D6AEA" w:rsidRPr="002A733C" w:rsidRDefault="009D6AEA" w:rsidP="002A733C"/>
        </w:tc>
        <w:tc>
          <w:tcPr>
            <w:tcW w:w="638" w:type="dxa"/>
            <w:gridSpan w:val="2"/>
            <w:vAlign w:val="center"/>
          </w:tcPr>
          <w:p w14:paraId="68EE3351" w14:textId="77777777" w:rsidR="009D6AEA" w:rsidRPr="002A733C" w:rsidRDefault="009D6AEA" w:rsidP="002A733C">
            <w:r>
              <w:t>First</w:t>
            </w:r>
          </w:p>
        </w:tc>
        <w:tc>
          <w:tcPr>
            <w:tcW w:w="2214" w:type="dxa"/>
            <w:gridSpan w:val="6"/>
            <w:vAlign w:val="center"/>
          </w:tcPr>
          <w:p w14:paraId="1533A6E2" w14:textId="77777777" w:rsidR="009D6AEA" w:rsidRPr="002A733C" w:rsidRDefault="009D6AEA" w:rsidP="002A733C"/>
        </w:tc>
        <w:tc>
          <w:tcPr>
            <w:tcW w:w="967" w:type="dxa"/>
            <w:gridSpan w:val="3"/>
            <w:vAlign w:val="center"/>
          </w:tcPr>
          <w:p w14:paraId="7995FAA0" w14:textId="77777777" w:rsidR="009D6AEA" w:rsidRPr="002A733C" w:rsidRDefault="009D6AEA" w:rsidP="002A733C">
            <w:r>
              <w:t>M.I.</w:t>
            </w:r>
          </w:p>
        </w:tc>
        <w:tc>
          <w:tcPr>
            <w:tcW w:w="549" w:type="dxa"/>
            <w:gridSpan w:val="2"/>
            <w:vAlign w:val="center"/>
          </w:tcPr>
          <w:p w14:paraId="09BCB3C1" w14:textId="77777777" w:rsidR="009D6AEA" w:rsidRPr="002A733C" w:rsidRDefault="009D6AEA" w:rsidP="002A733C">
            <w:r>
              <w:t>Date</w:t>
            </w:r>
          </w:p>
        </w:tc>
        <w:tc>
          <w:tcPr>
            <w:tcW w:w="1469" w:type="dxa"/>
            <w:gridSpan w:val="2"/>
            <w:vAlign w:val="center"/>
          </w:tcPr>
          <w:p w14:paraId="2748AEAF" w14:textId="77777777" w:rsidR="009D6AEA" w:rsidRPr="002A733C" w:rsidRDefault="009D6AEA" w:rsidP="002A733C"/>
        </w:tc>
      </w:tr>
      <w:tr w:rsidR="004C2FEE" w:rsidRPr="002A733C" w14:paraId="567A0DD2" w14:textId="77777777" w:rsidTr="00EB213E">
        <w:trPr>
          <w:trHeight w:hRule="exact" w:val="442"/>
        </w:trPr>
        <w:tc>
          <w:tcPr>
            <w:tcW w:w="1247" w:type="dxa"/>
            <w:gridSpan w:val="6"/>
            <w:vAlign w:val="center"/>
          </w:tcPr>
          <w:p w14:paraId="143A80A1" w14:textId="77777777" w:rsidR="004C2FEE" w:rsidRPr="002A733C" w:rsidRDefault="000F0CD0" w:rsidP="002A733C">
            <w:r>
              <w:t xml:space="preserve">Currant </w:t>
            </w:r>
            <w:r w:rsidR="004C2FEE">
              <w:t>Street Address</w:t>
            </w:r>
          </w:p>
        </w:tc>
        <w:tc>
          <w:tcPr>
            <w:tcW w:w="5870" w:type="dxa"/>
            <w:gridSpan w:val="17"/>
            <w:vAlign w:val="center"/>
          </w:tcPr>
          <w:p w14:paraId="23654A73" w14:textId="77777777" w:rsidR="004C2FEE" w:rsidRPr="002A733C" w:rsidRDefault="004C2FEE" w:rsidP="002A733C"/>
        </w:tc>
        <w:tc>
          <w:tcPr>
            <w:tcW w:w="1517" w:type="dxa"/>
            <w:gridSpan w:val="5"/>
            <w:vAlign w:val="center"/>
          </w:tcPr>
          <w:p w14:paraId="7FE5ECD3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469" w:type="dxa"/>
            <w:gridSpan w:val="2"/>
            <w:vAlign w:val="center"/>
          </w:tcPr>
          <w:p w14:paraId="32BB4CB2" w14:textId="77777777" w:rsidR="004C2FEE" w:rsidRPr="002A733C" w:rsidRDefault="004C2FEE" w:rsidP="002A733C"/>
        </w:tc>
      </w:tr>
      <w:tr w:rsidR="008D40FF" w:rsidRPr="002A733C" w14:paraId="1F346237" w14:textId="77777777" w:rsidTr="00EB213E">
        <w:trPr>
          <w:trHeight w:hRule="exact" w:val="442"/>
        </w:trPr>
        <w:tc>
          <w:tcPr>
            <w:tcW w:w="722" w:type="dxa"/>
            <w:gridSpan w:val="2"/>
            <w:vAlign w:val="center"/>
          </w:tcPr>
          <w:p w14:paraId="2371243B" w14:textId="77777777" w:rsidR="004C2FEE" w:rsidRPr="002A733C" w:rsidRDefault="004C2FEE" w:rsidP="002A733C">
            <w:r>
              <w:t>City</w:t>
            </w:r>
          </w:p>
        </w:tc>
        <w:tc>
          <w:tcPr>
            <w:tcW w:w="3543" w:type="dxa"/>
            <w:gridSpan w:val="13"/>
            <w:vAlign w:val="center"/>
          </w:tcPr>
          <w:p w14:paraId="4687B756" w14:textId="77777777" w:rsidR="004C2FEE" w:rsidRPr="002A733C" w:rsidRDefault="004C2FEE" w:rsidP="002A733C"/>
        </w:tc>
        <w:tc>
          <w:tcPr>
            <w:tcW w:w="638" w:type="dxa"/>
            <w:gridSpan w:val="2"/>
            <w:vAlign w:val="center"/>
          </w:tcPr>
          <w:p w14:paraId="5F913828" w14:textId="77777777" w:rsidR="004C2FEE" w:rsidRPr="002A733C" w:rsidRDefault="004C2FEE" w:rsidP="002A733C">
            <w:r>
              <w:t>State</w:t>
            </w:r>
          </w:p>
        </w:tc>
        <w:tc>
          <w:tcPr>
            <w:tcW w:w="2214" w:type="dxa"/>
            <w:gridSpan w:val="6"/>
            <w:vAlign w:val="center"/>
          </w:tcPr>
          <w:p w14:paraId="61242F2B" w14:textId="77777777" w:rsidR="004C2FEE" w:rsidRPr="002A733C" w:rsidRDefault="004C2FEE" w:rsidP="002A733C"/>
        </w:tc>
        <w:tc>
          <w:tcPr>
            <w:tcW w:w="526" w:type="dxa"/>
            <w:gridSpan w:val="2"/>
            <w:vAlign w:val="center"/>
          </w:tcPr>
          <w:p w14:paraId="44328041" w14:textId="77777777" w:rsidR="004C2FEE" w:rsidRPr="002A733C" w:rsidRDefault="004C2FEE" w:rsidP="002A733C">
            <w:r>
              <w:t>ZIP</w:t>
            </w:r>
          </w:p>
        </w:tc>
        <w:tc>
          <w:tcPr>
            <w:tcW w:w="2460" w:type="dxa"/>
            <w:gridSpan w:val="5"/>
            <w:vAlign w:val="center"/>
          </w:tcPr>
          <w:p w14:paraId="606F0C36" w14:textId="77777777" w:rsidR="004C2FEE" w:rsidRPr="002A733C" w:rsidRDefault="004C2FEE" w:rsidP="002A733C"/>
        </w:tc>
      </w:tr>
      <w:tr w:rsidR="000D7FA8" w:rsidRPr="002A733C" w14:paraId="5AD5FB67" w14:textId="77777777" w:rsidTr="00EB213E">
        <w:trPr>
          <w:trHeight w:hRule="exact" w:val="442"/>
        </w:trPr>
        <w:tc>
          <w:tcPr>
            <w:tcW w:w="892" w:type="dxa"/>
            <w:gridSpan w:val="4"/>
            <w:vAlign w:val="center"/>
          </w:tcPr>
          <w:p w14:paraId="37A88F5A" w14:textId="77777777" w:rsidR="000D7FA8" w:rsidRDefault="000D7FA8" w:rsidP="002A733C">
            <w:r>
              <w:t>Previous Address</w:t>
            </w:r>
          </w:p>
        </w:tc>
        <w:tc>
          <w:tcPr>
            <w:tcW w:w="3373" w:type="dxa"/>
            <w:gridSpan w:val="11"/>
            <w:vAlign w:val="center"/>
          </w:tcPr>
          <w:p w14:paraId="58905273" w14:textId="77777777" w:rsidR="000D7FA8" w:rsidRPr="002A733C" w:rsidRDefault="000D7FA8" w:rsidP="002A733C"/>
        </w:tc>
        <w:tc>
          <w:tcPr>
            <w:tcW w:w="1365" w:type="dxa"/>
            <w:gridSpan w:val="3"/>
            <w:vAlign w:val="center"/>
          </w:tcPr>
          <w:p w14:paraId="33B7EF0D" w14:textId="77777777" w:rsidR="000D7FA8" w:rsidRDefault="000D7FA8" w:rsidP="002A733C">
            <w:r>
              <w:t>City, State, Zip</w:t>
            </w:r>
          </w:p>
        </w:tc>
        <w:tc>
          <w:tcPr>
            <w:tcW w:w="4474" w:type="dxa"/>
            <w:gridSpan w:val="12"/>
            <w:vAlign w:val="center"/>
          </w:tcPr>
          <w:p w14:paraId="325AA76E" w14:textId="77777777" w:rsidR="000D7FA8" w:rsidRPr="002A733C" w:rsidRDefault="000D7FA8" w:rsidP="002A733C"/>
        </w:tc>
      </w:tr>
      <w:tr w:rsidR="000D7FA8" w:rsidRPr="002A733C" w14:paraId="59A46D86" w14:textId="77777777" w:rsidTr="00EB213E">
        <w:trPr>
          <w:trHeight w:hRule="exact" w:val="442"/>
        </w:trPr>
        <w:tc>
          <w:tcPr>
            <w:tcW w:w="892" w:type="dxa"/>
            <w:gridSpan w:val="4"/>
            <w:vAlign w:val="center"/>
          </w:tcPr>
          <w:p w14:paraId="5E1A9374" w14:textId="77777777" w:rsidR="000D7FA8" w:rsidRDefault="000D7FA8" w:rsidP="00DF0C2D">
            <w:r>
              <w:t>Previous Address</w:t>
            </w:r>
          </w:p>
        </w:tc>
        <w:tc>
          <w:tcPr>
            <w:tcW w:w="3373" w:type="dxa"/>
            <w:gridSpan w:val="11"/>
            <w:vAlign w:val="center"/>
          </w:tcPr>
          <w:p w14:paraId="3C97BEB4" w14:textId="77777777" w:rsidR="000D7FA8" w:rsidRPr="002A733C" w:rsidRDefault="000D7FA8" w:rsidP="002A733C"/>
        </w:tc>
        <w:tc>
          <w:tcPr>
            <w:tcW w:w="1365" w:type="dxa"/>
            <w:gridSpan w:val="3"/>
            <w:vAlign w:val="center"/>
          </w:tcPr>
          <w:p w14:paraId="247BD902" w14:textId="77777777" w:rsidR="000D7FA8" w:rsidRDefault="000D7FA8" w:rsidP="00DF0C2D">
            <w:r>
              <w:t>City, State, Zip</w:t>
            </w:r>
          </w:p>
        </w:tc>
        <w:tc>
          <w:tcPr>
            <w:tcW w:w="4474" w:type="dxa"/>
            <w:gridSpan w:val="12"/>
            <w:vAlign w:val="center"/>
          </w:tcPr>
          <w:p w14:paraId="3E40DE7E" w14:textId="77777777" w:rsidR="000D7FA8" w:rsidRPr="002A733C" w:rsidRDefault="000D7FA8" w:rsidP="002A733C"/>
        </w:tc>
      </w:tr>
      <w:tr w:rsidR="000D7FA8" w:rsidRPr="002A733C" w14:paraId="3F760D59" w14:textId="77777777" w:rsidTr="00EB213E">
        <w:trPr>
          <w:trHeight w:hRule="exact" w:val="442"/>
        </w:trPr>
        <w:tc>
          <w:tcPr>
            <w:tcW w:w="722" w:type="dxa"/>
            <w:gridSpan w:val="2"/>
            <w:vAlign w:val="center"/>
          </w:tcPr>
          <w:p w14:paraId="140AA126" w14:textId="77777777" w:rsidR="000D7FA8" w:rsidRPr="002A733C" w:rsidRDefault="000D7FA8" w:rsidP="002A733C">
            <w:r>
              <w:t>Phone</w:t>
            </w:r>
          </w:p>
        </w:tc>
        <w:tc>
          <w:tcPr>
            <w:tcW w:w="3543" w:type="dxa"/>
            <w:gridSpan w:val="13"/>
            <w:vAlign w:val="center"/>
          </w:tcPr>
          <w:p w14:paraId="76D4DEC1" w14:textId="77777777" w:rsidR="000D7FA8" w:rsidRPr="002A733C" w:rsidRDefault="000D7FA8" w:rsidP="002A733C"/>
        </w:tc>
        <w:tc>
          <w:tcPr>
            <w:tcW w:w="1365" w:type="dxa"/>
            <w:gridSpan w:val="3"/>
            <w:vAlign w:val="center"/>
          </w:tcPr>
          <w:p w14:paraId="5F729BE8" w14:textId="77777777" w:rsidR="000D7FA8" w:rsidRPr="002A733C" w:rsidRDefault="000D7FA8" w:rsidP="002A733C">
            <w:r>
              <w:t>E-mail Address</w:t>
            </w:r>
          </w:p>
        </w:tc>
        <w:tc>
          <w:tcPr>
            <w:tcW w:w="4474" w:type="dxa"/>
            <w:gridSpan w:val="12"/>
            <w:vAlign w:val="center"/>
          </w:tcPr>
          <w:p w14:paraId="4AD3EE9E" w14:textId="77777777" w:rsidR="000D7FA8" w:rsidRPr="002A733C" w:rsidRDefault="000D7FA8" w:rsidP="002A733C"/>
        </w:tc>
      </w:tr>
      <w:tr w:rsidR="000D7FA8" w:rsidRPr="002A733C" w14:paraId="6570E0BF" w14:textId="77777777" w:rsidTr="00EB213E">
        <w:trPr>
          <w:trHeight w:hRule="exact" w:val="442"/>
        </w:trPr>
        <w:tc>
          <w:tcPr>
            <w:tcW w:w="1247" w:type="dxa"/>
            <w:gridSpan w:val="6"/>
            <w:vAlign w:val="center"/>
          </w:tcPr>
          <w:p w14:paraId="2EEAE307" w14:textId="77777777" w:rsidR="000D7FA8" w:rsidRPr="002A733C" w:rsidRDefault="000D7FA8" w:rsidP="002A733C">
            <w:r>
              <w:t>Date Available</w:t>
            </w:r>
          </w:p>
        </w:tc>
        <w:tc>
          <w:tcPr>
            <w:tcW w:w="2120" w:type="dxa"/>
            <w:gridSpan w:val="6"/>
            <w:vAlign w:val="center"/>
          </w:tcPr>
          <w:p w14:paraId="04145944" w14:textId="77777777" w:rsidR="000D7FA8" w:rsidRPr="002A733C" w:rsidRDefault="000D7FA8" w:rsidP="002A733C"/>
        </w:tc>
        <w:tc>
          <w:tcPr>
            <w:tcW w:w="1536" w:type="dxa"/>
            <w:gridSpan w:val="5"/>
            <w:vAlign w:val="center"/>
          </w:tcPr>
          <w:p w14:paraId="1BB13164" w14:textId="77777777" w:rsidR="000D7FA8" w:rsidRPr="002A733C" w:rsidRDefault="000D7FA8" w:rsidP="002A733C">
            <w:r>
              <w:t>Social Security No.</w:t>
            </w:r>
          </w:p>
        </w:tc>
        <w:tc>
          <w:tcPr>
            <w:tcW w:w="1866" w:type="dxa"/>
            <w:gridSpan w:val="5"/>
            <w:vAlign w:val="center"/>
          </w:tcPr>
          <w:p w14:paraId="77C078D4" w14:textId="77777777" w:rsidR="000D7FA8" w:rsidRPr="002A733C" w:rsidRDefault="000D7FA8" w:rsidP="002A733C"/>
        </w:tc>
        <w:tc>
          <w:tcPr>
            <w:tcW w:w="1315" w:type="dxa"/>
            <w:gridSpan w:val="4"/>
            <w:vAlign w:val="center"/>
          </w:tcPr>
          <w:p w14:paraId="2DE8635D" w14:textId="77777777" w:rsidR="000D7FA8" w:rsidRPr="002A733C" w:rsidRDefault="000D7FA8" w:rsidP="002A733C">
            <w:r>
              <w:t>Desired Salary</w:t>
            </w:r>
          </w:p>
        </w:tc>
        <w:tc>
          <w:tcPr>
            <w:tcW w:w="2018" w:type="dxa"/>
            <w:gridSpan w:val="4"/>
            <w:vAlign w:val="center"/>
          </w:tcPr>
          <w:p w14:paraId="4738B47C" w14:textId="77777777" w:rsidR="000D7FA8" w:rsidRPr="002A733C" w:rsidRDefault="000D7FA8" w:rsidP="002A733C"/>
        </w:tc>
      </w:tr>
      <w:tr w:rsidR="000D7FA8" w:rsidRPr="002A733C" w14:paraId="4D61A78C" w14:textId="77777777" w:rsidTr="00EB213E">
        <w:trPr>
          <w:trHeight w:hRule="exact" w:val="442"/>
        </w:trPr>
        <w:tc>
          <w:tcPr>
            <w:tcW w:w="1629" w:type="dxa"/>
            <w:gridSpan w:val="8"/>
            <w:vAlign w:val="center"/>
          </w:tcPr>
          <w:p w14:paraId="366AE836" w14:textId="77777777" w:rsidR="000D7FA8" w:rsidRPr="002A733C" w:rsidRDefault="000D7FA8" w:rsidP="002A733C">
            <w:r>
              <w:t>Position Applied for</w:t>
            </w:r>
          </w:p>
        </w:tc>
        <w:tc>
          <w:tcPr>
            <w:tcW w:w="8475" w:type="dxa"/>
            <w:gridSpan w:val="22"/>
            <w:vAlign w:val="center"/>
          </w:tcPr>
          <w:p w14:paraId="3E5B3DE1" w14:textId="77777777" w:rsidR="000D7FA8" w:rsidRPr="002A733C" w:rsidRDefault="000D7FA8" w:rsidP="002A733C"/>
        </w:tc>
      </w:tr>
      <w:tr w:rsidR="000D7FA8" w:rsidRPr="002A733C" w14:paraId="6693357B" w14:textId="77777777" w:rsidTr="00EB213E">
        <w:trPr>
          <w:trHeight w:hRule="exact" w:val="442"/>
        </w:trPr>
        <w:tc>
          <w:tcPr>
            <w:tcW w:w="3263" w:type="dxa"/>
            <w:gridSpan w:val="11"/>
            <w:vAlign w:val="center"/>
          </w:tcPr>
          <w:p w14:paraId="3665724A" w14:textId="77777777" w:rsidR="000D7FA8" w:rsidRDefault="000D7FA8" w:rsidP="002A733C">
            <w:r>
              <w:t>Are you a citizen of the United States?</w:t>
            </w: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14:paraId="6CDE3ED9" w14:textId="77777777" w:rsidR="000D7FA8" w:rsidRDefault="000D7FA8" w:rsidP="00CA28E6">
            <w:r w:rsidRPr="002A733C">
              <w:t>YES</w:t>
            </w:r>
            <w:r>
              <w:t xml:space="preserve">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14:paraId="251DECFD" w14:textId="77777777" w:rsidR="000D7FA8" w:rsidRDefault="000D7FA8" w:rsidP="00CA28E6">
            <w:r>
              <w:t xml:space="preserve">NO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3456" w:type="dxa"/>
            <w:gridSpan w:val="10"/>
            <w:vAlign w:val="center"/>
          </w:tcPr>
          <w:p w14:paraId="08197DF4" w14:textId="77777777" w:rsidR="000D7FA8" w:rsidRDefault="000D7FA8" w:rsidP="002A733C">
            <w:r>
              <w:t>If no, are you authorized to work in the U.S.?</w:t>
            </w:r>
          </w:p>
        </w:tc>
        <w:tc>
          <w:tcPr>
            <w:tcW w:w="910" w:type="dxa"/>
            <w:gridSpan w:val="2"/>
            <w:vAlign w:val="center"/>
          </w:tcPr>
          <w:p w14:paraId="5501BD86" w14:textId="77777777" w:rsidR="000D7FA8" w:rsidRDefault="000D7FA8" w:rsidP="00CA28E6">
            <w:r w:rsidRPr="002A733C">
              <w:t>YES</w:t>
            </w:r>
            <w:r>
              <w:t xml:space="preserve">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vAlign w:val="center"/>
          </w:tcPr>
          <w:p w14:paraId="3ED0AD40" w14:textId="77777777" w:rsidR="000D7FA8" w:rsidRDefault="000D7FA8" w:rsidP="00CA28E6">
            <w:r>
              <w:t xml:space="preserve">NO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</w:tr>
      <w:tr w:rsidR="000D7FA8" w:rsidRPr="002A733C" w14:paraId="7710A104" w14:textId="77777777" w:rsidTr="00EB213E">
        <w:trPr>
          <w:trHeight w:hRule="exact" w:val="442"/>
        </w:trPr>
        <w:tc>
          <w:tcPr>
            <w:tcW w:w="3263" w:type="dxa"/>
            <w:gridSpan w:val="11"/>
            <w:vAlign w:val="center"/>
          </w:tcPr>
          <w:p w14:paraId="3877A998" w14:textId="77777777" w:rsidR="000D7FA8" w:rsidRPr="002A733C" w:rsidRDefault="000D7FA8" w:rsidP="002A733C">
            <w:r>
              <w:t>Have you ever worked for this company?</w:t>
            </w: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14:paraId="61B1F400" w14:textId="77777777" w:rsidR="000D7FA8" w:rsidRPr="002A733C" w:rsidRDefault="000D7FA8" w:rsidP="00CA28E6">
            <w:r w:rsidRPr="002A733C">
              <w:t>YES</w:t>
            </w:r>
            <w:r>
              <w:t xml:space="preserve">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14:paraId="02EA7E4B" w14:textId="77777777" w:rsidR="000D7FA8" w:rsidRPr="002A733C" w:rsidRDefault="000D7FA8" w:rsidP="00CA28E6">
            <w:r>
              <w:t xml:space="preserve">NO </w:t>
            </w:r>
            <w:r w:rsidRPr="00AA7471">
              <w:t xml:space="preserve">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1183" w:type="dxa"/>
            <w:gridSpan w:val="3"/>
            <w:vAlign w:val="center"/>
          </w:tcPr>
          <w:p w14:paraId="78FBB200" w14:textId="77777777" w:rsidR="000D7FA8" w:rsidRPr="002A733C" w:rsidRDefault="000D7FA8" w:rsidP="002A733C">
            <w:r>
              <w:t>If so, when?</w:t>
            </w:r>
          </w:p>
        </w:tc>
        <w:tc>
          <w:tcPr>
            <w:tcW w:w="4017" w:type="dxa"/>
            <w:gridSpan w:val="10"/>
            <w:vAlign w:val="center"/>
          </w:tcPr>
          <w:p w14:paraId="6AE89107" w14:textId="77777777" w:rsidR="000D7FA8" w:rsidRPr="002A733C" w:rsidRDefault="000D7FA8" w:rsidP="002A733C"/>
        </w:tc>
      </w:tr>
      <w:tr w:rsidR="000D7FA8" w:rsidRPr="002A733C" w14:paraId="3DE5A326" w14:textId="77777777" w:rsidTr="00EB213E">
        <w:trPr>
          <w:trHeight w:hRule="exact" w:val="442"/>
        </w:trPr>
        <w:tc>
          <w:tcPr>
            <w:tcW w:w="3263" w:type="dxa"/>
            <w:gridSpan w:val="11"/>
            <w:vAlign w:val="center"/>
          </w:tcPr>
          <w:p w14:paraId="53FE10CF" w14:textId="77777777" w:rsidR="000D7FA8" w:rsidRPr="002A733C" w:rsidRDefault="000D7FA8" w:rsidP="002A733C">
            <w:r>
              <w:t>Have you ever been convicted of a felony?</w:t>
            </w: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14:paraId="54D7C6DD" w14:textId="77777777" w:rsidR="000D7FA8" w:rsidRPr="002A733C" w:rsidRDefault="000D7FA8" w:rsidP="00CA28E6">
            <w:r w:rsidRPr="002A733C">
              <w:t>YES</w:t>
            </w:r>
            <w:r>
              <w:t xml:space="preserve">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 w14:paraId="74F4FB2D" w14:textId="77777777" w:rsidR="000D7FA8" w:rsidRPr="002A733C" w:rsidRDefault="000D7FA8" w:rsidP="00CA28E6">
            <w:r>
              <w:t xml:space="preserve">NO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1183" w:type="dxa"/>
            <w:gridSpan w:val="3"/>
            <w:vAlign w:val="center"/>
          </w:tcPr>
          <w:p w14:paraId="7554E6F4" w14:textId="77777777" w:rsidR="000D7FA8" w:rsidRPr="002A733C" w:rsidRDefault="000D7FA8" w:rsidP="002A733C">
            <w:r>
              <w:t>If yes, explain</w:t>
            </w:r>
          </w:p>
        </w:tc>
        <w:tc>
          <w:tcPr>
            <w:tcW w:w="4017" w:type="dxa"/>
            <w:gridSpan w:val="10"/>
            <w:vAlign w:val="center"/>
          </w:tcPr>
          <w:p w14:paraId="552D1759" w14:textId="77777777" w:rsidR="000D7FA8" w:rsidRPr="002A733C" w:rsidRDefault="000D7FA8" w:rsidP="002A733C"/>
        </w:tc>
      </w:tr>
      <w:tr w:rsidR="00F82990" w:rsidRPr="002A733C" w14:paraId="0B9A7962" w14:textId="77777777" w:rsidTr="00EB213E">
        <w:trPr>
          <w:trHeight w:hRule="exact" w:val="431"/>
        </w:trPr>
        <w:tc>
          <w:tcPr>
            <w:tcW w:w="10104" w:type="dxa"/>
            <w:gridSpan w:val="30"/>
            <w:shd w:val="pct25" w:color="auto" w:fill="auto"/>
            <w:vAlign w:val="center"/>
          </w:tcPr>
          <w:p w14:paraId="651256D8" w14:textId="5532B52D" w:rsidR="00F82990" w:rsidRPr="00C14A93" w:rsidRDefault="007A4BB9" w:rsidP="002A73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CURRENT DRIVERS LICENSE</w:t>
            </w:r>
          </w:p>
        </w:tc>
      </w:tr>
      <w:tr w:rsidR="000E0114" w:rsidRPr="002A733C" w14:paraId="31FFA03B" w14:textId="77777777" w:rsidTr="00EB213E">
        <w:trPr>
          <w:trHeight w:hRule="exact" w:val="442"/>
        </w:trPr>
        <w:tc>
          <w:tcPr>
            <w:tcW w:w="620" w:type="dxa"/>
            <w:vAlign w:val="center"/>
          </w:tcPr>
          <w:p w14:paraId="0F6A33B0" w14:textId="77777777" w:rsidR="000E0114" w:rsidRDefault="000E0114" w:rsidP="00ED4FD4">
            <w:r>
              <w:t>State</w:t>
            </w:r>
          </w:p>
        </w:tc>
        <w:tc>
          <w:tcPr>
            <w:tcW w:w="2855" w:type="dxa"/>
            <w:gridSpan w:val="12"/>
            <w:shd w:val="clear" w:color="auto" w:fill="auto"/>
            <w:vAlign w:val="center"/>
          </w:tcPr>
          <w:p w14:paraId="784DA0EE" w14:textId="77777777" w:rsidR="000E0114" w:rsidRPr="002A733C" w:rsidRDefault="000E0114" w:rsidP="00ED4FD4"/>
        </w:tc>
        <w:tc>
          <w:tcPr>
            <w:tcW w:w="1077" w:type="dxa"/>
            <w:gridSpan w:val="3"/>
            <w:shd w:val="clear" w:color="auto" w:fill="auto"/>
            <w:vAlign w:val="center"/>
          </w:tcPr>
          <w:p w14:paraId="5523BAED" w14:textId="77777777" w:rsidR="000E0114" w:rsidRDefault="000E0114" w:rsidP="00ED4FD4">
            <w:r>
              <w:t>License No.</w:t>
            </w:r>
          </w:p>
        </w:tc>
        <w:tc>
          <w:tcPr>
            <w:tcW w:w="2592" w:type="dxa"/>
            <w:gridSpan w:val="8"/>
            <w:vAlign w:val="center"/>
          </w:tcPr>
          <w:p w14:paraId="56C708A9" w14:textId="77777777" w:rsidR="000E0114" w:rsidRDefault="000E0114" w:rsidP="00ED4FD4"/>
        </w:tc>
        <w:tc>
          <w:tcPr>
            <w:tcW w:w="2958" w:type="dxa"/>
            <w:gridSpan w:val="6"/>
            <w:vAlign w:val="center"/>
          </w:tcPr>
          <w:p w14:paraId="2CA4312F" w14:textId="77777777" w:rsidR="000E0114" w:rsidRPr="002A733C" w:rsidRDefault="000E0114" w:rsidP="00ED4FD4">
            <w:r>
              <w:t>Expiration date</w:t>
            </w:r>
          </w:p>
        </w:tc>
      </w:tr>
      <w:tr w:rsidR="00217F3E" w:rsidRPr="002A733C" w14:paraId="37EACC0D" w14:textId="77777777" w:rsidTr="00EB213E">
        <w:trPr>
          <w:trHeight w:hRule="exact" w:val="442"/>
        </w:trPr>
        <w:tc>
          <w:tcPr>
            <w:tcW w:w="620" w:type="dxa"/>
            <w:vAlign w:val="center"/>
          </w:tcPr>
          <w:p w14:paraId="494AB1CB" w14:textId="77777777" w:rsidR="00217F3E" w:rsidRDefault="00217F3E" w:rsidP="00ED4FD4">
            <w:r>
              <w:t>Type</w:t>
            </w:r>
          </w:p>
        </w:tc>
        <w:tc>
          <w:tcPr>
            <w:tcW w:w="2855" w:type="dxa"/>
            <w:gridSpan w:val="12"/>
            <w:shd w:val="clear" w:color="auto" w:fill="auto"/>
            <w:vAlign w:val="center"/>
          </w:tcPr>
          <w:p w14:paraId="5193A6AA" w14:textId="77777777" w:rsidR="00217F3E" w:rsidRPr="002A733C" w:rsidRDefault="00217F3E" w:rsidP="00ED4FD4"/>
        </w:tc>
        <w:tc>
          <w:tcPr>
            <w:tcW w:w="1077" w:type="dxa"/>
            <w:gridSpan w:val="3"/>
            <w:shd w:val="clear" w:color="auto" w:fill="auto"/>
            <w:vAlign w:val="center"/>
          </w:tcPr>
          <w:p w14:paraId="286DB382" w14:textId="77777777" w:rsidR="00217F3E" w:rsidRDefault="00217F3E" w:rsidP="00ED4FD4">
            <w:r>
              <w:t>Class</w:t>
            </w:r>
          </w:p>
        </w:tc>
        <w:tc>
          <w:tcPr>
            <w:tcW w:w="2592" w:type="dxa"/>
            <w:gridSpan w:val="8"/>
            <w:vAlign w:val="center"/>
          </w:tcPr>
          <w:p w14:paraId="138C3D59" w14:textId="77777777" w:rsidR="00217F3E" w:rsidRDefault="00217F3E" w:rsidP="00ED4FD4">
            <w:r>
              <w:t xml:space="preserve">      A         B         C      </w:t>
            </w:r>
          </w:p>
        </w:tc>
        <w:tc>
          <w:tcPr>
            <w:tcW w:w="2958" w:type="dxa"/>
            <w:gridSpan w:val="6"/>
            <w:vAlign w:val="center"/>
          </w:tcPr>
          <w:p w14:paraId="061A3EE0" w14:textId="77777777" w:rsidR="00217F3E" w:rsidRPr="002A733C" w:rsidRDefault="00217F3E" w:rsidP="00ED4FD4">
            <w:r>
              <w:t>Endorsements</w:t>
            </w:r>
          </w:p>
        </w:tc>
      </w:tr>
      <w:tr w:rsidR="000D7FA8" w:rsidRPr="002A733C" w14:paraId="70A6AB6E" w14:textId="77777777" w:rsidTr="00EB213E">
        <w:trPr>
          <w:trHeight w:hRule="exact" w:val="431"/>
        </w:trPr>
        <w:tc>
          <w:tcPr>
            <w:tcW w:w="10104" w:type="dxa"/>
            <w:gridSpan w:val="30"/>
            <w:shd w:val="pct25" w:color="auto" w:fill="auto"/>
            <w:vAlign w:val="center"/>
          </w:tcPr>
          <w:p w14:paraId="2DB0BF46" w14:textId="0705ABF3" w:rsidR="000D7FA8" w:rsidRPr="00C14A93" w:rsidRDefault="007A4BB9" w:rsidP="002A73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PREVIOUSLY HELD LICENSES</w:t>
            </w:r>
          </w:p>
        </w:tc>
      </w:tr>
      <w:tr w:rsidR="000D7FA8" w:rsidRPr="002A733C" w14:paraId="333FB5F1" w14:textId="77777777" w:rsidTr="00EB213E">
        <w:trPr>
          <w:trHeight w:hRule="exact" w:val="442"/>
        </w:trPr>
        <w:tc>
          <w:tcPr>
            <w:tcW w:w="620" w:type="dxa"/>
            <w:vAlign w:val="center"/>
          </w:tcPr>
          <w:p w14:paraId="450B9458" w14:textId="77777777" w:rsidR="000D7FA8" w:rsidRDefault="000D7FA8" w:rsidP="002A733C">
            <w:r>
              <w:t>State</w:t>
            </w:r>
          </w:p>
        </w:tc>
        <w:tc>
          <w:tcPr>
            <w:tcW w:w="2855" w:type="dxa"/>
            <w:gridSpan w:val="12"/>
            <w:shd w:val="clear" w:color="auto" w:fill="auto"/>
            <w:vAlign w:val="center"/>
          </w:tcPr>
          <w:p w14:paraId="6846D7B2" w14:textId="77777777" w:rsidR="000D7FA8" w:rsidRPr="002A733C" w:rsidRDefault="000D7FA8" w:rsidP="00CA28E6"/>
        </w:tc>
        <w:tc>
          <w:tcPr>
            <w:tcW w:w="1077" w:type="dxa"/>
            <w:gridSpan w:val="3"/>
            <w:shd w:val="clear" w:color="auto" w:fill="auto"/>
            <w:vAlign w:val="center"/>
          </w:tcPr>
          <w:p w14:paraId="00CDBECE" w14:textId="77777777" w:rsidR="000D7FA8" w:rsidRDefault="000D7FA8" w:rsidP="00CA28E6">
            <w:r>
              <w:t>License No.</w:t>
            </w:r>
          </w:p>
        </w:tc>
        <w:tc>
          <w:tcPr>
            <w:tcW w:w="2592" w:type="dxa"/>
            <w:gridSpan w:val="8"/>
            <w:vAlign w:val="center"/>
          </w:tcPr>
          <w:p w14:paraId="701D90F7" w14:textId="77777777" w:rsidR="000D7FA8" w:rsidRDefault="000D7FA8" w:rsidP="002A733C"/>
        </w:tc>
        <w:tc>
          <w:tcPr>
            <w:tcW w:w="2958" w:type="dxa"/>
            <w:gridSpan w:val="6"/>
            <w:vAlign w:val="center"/>
          </w:tcPr>
          <w:p w14:paraId="394F5369" w14:textId="77777777" w:rsidR="000D7FA8" w:rsidRPr="002A733C" w:rsidRDefault="000D7FA8" w:rsidP="002A733C">
            <w:r>
              <w:t>Expiration date</w:t>
            </w:r>
          </w:p>
        </w:tc>
      </w:tr>
      <w:tr w:rsidR="000D7FA8" w:rsidRPr="002A733C" w14:paraId="43E98E48" w14:textId="77777777" w:rsidTr="00EB213E">
        <w:trPr>
          <w:trHeight w:hRule="exact" w:val="442"/>
        </w:trPr>
        <w:tc>
          <w:tcPr>
            <w:tcW w:w="620" w:type="dxa"/>
            <w:vAlign w:val="center"/>
          </w:tcPr>
          <w:p w14:paraId="2E33AD60" w14:textId="77777777" w:rsidR="000D7FA8" w:rsidRDefault="000D7FA8" w:rsidP="002A733C">
            <w:bookmarkStart w:id="1" w:name="_Hlk44415784"/>
            <w:r>
              <w:t>Type</w:t>
            </w:r>
          </w:p>
        </w:tc>
        <w:tc>
          <w:tcPr>
            <w:tcW w:w="2855" w:type="dxa"/>
            <w:gridSpan w:val="12"/>
            <w:shd w:val="clear" w:color="auto" w:fill="auto"/>
            <w:vAlign w:val="center"/>
          </w:tcPr>
          <w:p w14:paraId="0F8F1904" w14:textId="77777777" w:rsidR="000D7FA8" w:rsidRPr="002A733C" w:rsidRDefault="000D7FA8" w:rsidP="00CA28E6"/>
        </w:tc>
        <w:tc>
          <w:tcPr>
            <w:tcW w:w="1077" w:type="dxa"/>
            <w:gridSpan w:val="3"/>
            <w:shd w:val="clear" w:color="auto" w:fill="auto"/>
            <w:vAlign w:val="center"/>
          </w:tcPr>
          <w:p w14:paraId="7FBF5975" w14:textId="77777777" w:rsidR="000D7FA8" w:rsidRDefault="000D7FA8" w:rsidP="00CA28E6">
            <w:r>
              <w:t>Class</w:t>
            </w:r>
          </w:p>
        </w:tc>
        <w:tc>
          <w:tcPr>
            <w:tcW w:w="2592" w:type="dxa"/>
            <w:gridSpan w:val="8"/>
            <w:vAlign w:val="center"/>
          </w:tcPr>
          <w:p w14:paraId="6AD7E7BF" w14:textId="77777777" w:rsidR="000D7FA8" w:rsidRDefault="000D7FA8" w:rsidP="002A733C">
            <w:r>
              <w:t xml:space="preserve">      A         B         C      </w:t>
            </w:r>
          </w:p>
        </w:tc>
        <w:tc>
          <w:tcPr>
            <w:tcW w:w="2958" w:type="dxa"/>
            <w:gridSpan w:val="6"/>
            <w:vAlign w:val="center"/>
          </w:tcPr>
          <w:p w14:paraId="77E2692B" w14:textId="77777777" w:rsidR="000D7FA8" w:rsidRPr="002A733C" w:rsidRDefault="000D7FA8" w:rsidP="002A733C">
            <w:r>
              <w:t>Endorsements</w:t>
            </w:r>
          </w:p>
        </w:tc>
      </w:tr>
      <w:bookmarkEnd w:id="1"/>
      <w:tr w:rsidR="000D7FA8" w:rsidRPr="002A733C" w14:paraId="27AA77E1" w14:textId="77777777" w:rsidTr="00EB213E">
        <w:trPr>
          <w:trHeight w:hRule="exact" w:val="313"/>
        </w:trPr>
        <w:tc>
          <w:tcPr>
            <w:tcW w:w="10104" w:type="dxa"/>
            <w:gridSpan w:val="30"/>
            <w:shd w:val="pct25" w:color="auto" w:fill="auto"/>
            <w:vAlign w:val="center"/>
          </w:tcPr>
          <w:p w14:paraId="72043D24" w14:textId="77777777" w:rsidR="000D7FA8" w:rsidRPr="00C14A93" w:rsidRDefault="000D7FA8" w:rsidP="002A733C">
            <w:pPr>
              <w:rPr>
                <w:b/>
                <w:sz w:val="18"/>
                <w:szCs w:val="18"/>
              </w:rPr>
            </w:pPr>
            <w:r w:rsidRPr="00C14A93">
              <w:rPr>
                <w:b/>
                <w:sz w:val="18"/>
                <w:szCs w:val="18"/>
              </w:rPr>
              <w:t>TRAINING</w:t>
            </w:r>
          </w:p>
        </w:tc>
      </w:tr>
      <w:tr w:rsidR="000D7FA8" w:rsidRPr="002A733C" w14:paraId="26E09662" w14:textId="77777777" w:rsidTr="00EB213E">
        <w:trPr>
          <w:trHeight w:hRule="exact" w:val="316"/>
        </w:trPr>
        <w:tc>
          <w:tcPr>
            <w:tcW w:w="4554" w:type="dxa"/>
            <w:gridSpan w:val="16"/>
            <w:vAlign w:val="center"/>
          </w:tcPr>
          <w:p w14:paraId="51C5B87F" w14:textId="77777777" w:rsidR="000D7FA8" w:rsidRPr="002A733C" w:rsidRDefault="000D7FA8" w:rsidP="002A733C">
            <w:r>
              <w:t>40 Hour Hazwoper?</w:t>
            </w:r>
          </w:p>
        </w:tc>
        <w:tc>
          <w:tcPr>
            <w:tcW w:w="5550" w:type="dxa"/>
            <w:gridSpan w:val="14"/>
            <w:vAlign w:val="center"/>
          </w:tcPr>
          <w:p w14:paraId="2943BE19" w14:textId="77777777" w:rsidR="000D7FA8" w:rsidRDefault="000D7FA8" w:rsidP="00AD0710">
            <w:r w:rsidRPr="002A733C">
              <w:t>YES</w:t>
            </w:r>
            <w:r>
              <w:t xml:space="preserve">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>
              <w:t xml:space="preserve">NO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</w:tr>
      <w:tr w:rsidR="000D7FA8" w:rsidRPr="002A733C" w14:paraId="443E68A3" w14:textId="77777777" w:rsidTr="00EB213E">
        <w:trPr>
          <w:trHeight w:hRule="exact" w:val="316"/>
        </w:trPr>
        <w:tc>
          <w:tcPr>
            <w:tcW w:w="10104" w:type="dxa"/>
            <w:gridSpan w:val="30"/>
            <w:shd w:val="pct25" w:color="auto" w:fill="auto"/>
            <w:vAlign w:val="center"/>
          </w:tcPr>
          <w:p w14:paraId="10F5E427" w14:textId="77777777" w:rsidR="000D7FA8" w:rsidRPr="002A733C" w:rsidRDefault="000D7FA8" w:rsidP="00AA7471">
            <w:pPr>
              <w:pStyle w:val="Heading1"/>
            </w:pPr>
            <w:r w:rsidRPr="002A733C">
              <w:t>Education</w:t>
            </w:r>
          </w:p>
        </w:tc>
      </w:tr>
      <w:tr w:rsidR="000D7FA8" w:rsidRPr="002A733C" w14:paraId="306D0989" w14:textId="77777777" w:rsidTr="00EB213E">
        <w:trPr>
          <w:trHeight w:hRule="exact" w:val="442"/>
        </w:trPr>
        <w:tc>
          <w:tcPr>
            <w:tcW w:w="1084" w:type="dxa"/>
            <w:gridSpan w:val="5"/>
            <w:vAlign w:val="center"/>
          </w:tcPr>
          <w:p w14:paraId="2940FF19" w14:textId="77777777" w:rsidR="000D7FA8" w:rsidRPr="002A733C" w:rsidRDefault="000D7FA8" w:rsidP="009126F8">
            <w:r w:rsidRPr="002A733C">
              <w:t>High School</w:t>
            </w:r>
          </w:p>
        </w:tc>
        <w:tc>
          <w:tcPr>
            <w:tcW w:w="2999" w:type="dxa"/>
            <w:gridSpan w:val="9"/>
            <w:vAlign w:val="center"/>
          </w:tcPr>
          <w:p w14:paraId="3D87194E" w14:textId="77777777" w:rsidR="000D7FA8" w:rsidRPr="002A733C" w:rsidRDefault="000D7FA8" w:rsidP="009126F8"/>
        </w:tc>
        <w:tc>
          <w:tcPr>
            <w:tcW w:w="819" w:type="dxa"/>
            <w:gridSpan w:val="3"/>
            <w:vAlign w:val="center"/>
          </w:tcPr>
          <w:p w14:paraId="02E29A29" w14:textId="77777777" w:rsidR="000D7FA8" w:rsidRPr="002A733C" w:rsidRDefault="000D7FA8" w:rsidP="009126F8">
            <w:r w:rsidRPr="002A733C">
              <w:t>Address</w:t>
            </w:r>
          </w:p>
        </w:tc>
        <w:tc>
          <w:tcPr>
            <w:tcW w:w="5200" w:type="dxa"/>
            <w:gridSpan w:val="13"/>
            <w:vAlign w:val="center"/>
          </w:tcPr>
          <w:p w14:paraId="4A40BBAF" w14:textId="77777777" w:rsidR="000D7FA8" w:rsidRPr="002A733C" w:rsidRDefault="000D7FA8" w:rsidP="009126F8"/>
        </w:tc>
      </w:tr>
      <w:tr w:rsidR="000D7FA8" w:rsidRPr="002A733C" w14:paraId="743823D8" w14:textId="77777777" w:rsidTr="00EB213E">
        <w:trPr>
          <w:trHeight w:hRule="exact" w:val="442"/>
        </w:trPr>
        <w:tc>
          <w:tcPr>
            <w:tcW w:w="747" w:type="dxa"/>
            <w:gridSpan w:val="3"/>
            <w:vAlign w:val="center"/>
          </w:tcPr>
          <w:p w14:paraId="621398E5" w14:textId="77777777" w:rsidR="000D7FA8" w:rsidRPr="002A733C" w:rsidRDefault="000D7FA8" w:rsidP="009126F8">
            <w:r w:rsidRPr="002A733C">
              <w:t>From</w:t>
            </w:r>
          </w:p>
        </w:tc>
        <w:tc>
          <w:tcPr>
            <w:tcW w:w="682" w:type="dxa"/>
            <w:gridSpan w:val="4"/>
            <w:vAlign w:val="center"/>
          </w:tcPr>
          <w:p w14:paraId="24DD7803" w14:textId="77777777" w:rsidR="000D7FA8" w:rsidRPr="002A733C" w:rsidRDefault="000D7FA8" w:rsidP="009126F8"/>
        </w:tc>
        <w:tc>
          <w:tcPr>
            <w:tcW w:w="435" w:type="dxa"/>
            <w:gridSpan w:val="2"/>
            <w:vAlign w:val="center"/>
          </w:tcPr>
          <w:p w14:paraId="5F51D75E" w14:textId="77777777" w:rsidR="000D7FA8" w:rsidRPr="002A733C" w:rsidRDefault="000D7FA8" w:rsidP="009126F8">
            <w:r w:rsidRPr="002A733C">
              <w:t>To</w:t>
            </w:r>
          </w:p>
        </w:tc>
        <w:tc>
          <w:tcPr>
            <w:tcW w:w="678" w:type="dxa"/>
            <w:vAlign w:val="center"/>
          </w:tcPr>
          <w:p w14:paraId="61C0078A" w14:textId="77777777" w:rsidR="000D7FA8" w:rsidRPr="002A733C" w:rsidRDefault="000D7FA8" w:rsidP="009126F8"/>
        </w:tc>
        <w:tc>
          <w:tcPr>
            <w:tcW w:w="1541" w:type="dxa"/>
            <w:gridSpan w:val="4"/>
            <w:vAlign w:val="center"/>
          </w:tcPr>
          <w:p w14:paraId="1EEE2389" w14:textId="77777777" w:rsidR="000D7FA8" w:rsidRPr="002A733C" w:rsidRDefault="000D7FA8" w:rsidP="009126F8">
            <w:r w:rsidRPr="002A733C">
              <w:t>Did you graduate?</w:t>
            </w:r>
          </w:p>
        </w:tc>
        <w:tc>
          <w:tcPr>
            <w:tcW w:w="819" w:type="dxa"/>
            <w:gridSpan w:val="3"/>
            <w:vAlign w:val="center"/>
          </w:tcPr>
          <w:p w14:paraId="30D5EF8D" w14:textId="77777777" w:rsidR="000D7FA8" w:rsidRPr="002A733C" w:rsidRDefault="000D7FA8" w:rsidP="00CA28E6">
            <w:r w:rsidRPr="002A733C">
              <w:t>YES</w:t>
            </w:r>
            <w:r>
              <w:t xml:space="preserve">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14:paraId="1A53B138" w14:textId="77777777" w:rsidR="000D7FA8" w:rsidRPr="002A733C" w:rsidRDefault="000D7FA8" w:rsidP="00CA28E6">
            <w:r w:rsidRPr="002A733C">
              <w:t>NO</w:t>
            </w:r>
            <w:r>
              <w:t xml:space="preserve">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14:paraId="17C25F47" w14:textId="77777777" w:rsidR="000D7FA8" w:rsidRPr="002A733C" w:rsidRDefault="000D7FA8" w:rsidP="009126F8">
            <w:r w:rsidRPr="002A733C">
              <w:t>Degree</w:t>
            </w:r>
          </w:p>
        </w:tc>
        <w:tc>
          <w:tcPr>
            <w:tcW w:w="3563" w:type="dxa"/>
            <w:gridSpan w:val="9"/>
            <w:vAlign w:val="center"/>
          </w:tcPr>
          <w:p w14:paraId="16CDE789" w14:textId="77777777" w:rsidR="000D7FA8" w:rsidRPr="002A733C" w:rsidRDefault="000D7FA8" w:rsidP="009126F8"/>
        </w:tc>
      </w:tr>
      <w:tr w:rsidR="000D7FA8" w:rsidRPr="002A733C" w14:paraId="290FE4BB" w14:textId="77777777" w:rsidTr="00EB213E">
        <w:trPr>
          <w:trHeight w:hRule="exact" w:val="442"/>
        </w:trPr>
        <w:tc>
          <w:tcPr>
            <w:tcW w:w="747" w:type="dxa"/>
            <w:gridSpan w:val="3"/>
            <w:vAlign w:val="center"/>
          </w:tcPr>
          <w:p w14:paraId="28C414B3" w14:textId="77777777" w:rsidR="000D7FA8" w:rsidRPr="002A733C" w:rsidRDefault="000D7FA8" w:rsidP="009126F8">
            <w:r w:rsidRPr="002A733C">
              <w:t>College</w:t>
            </w:r>
          </w:p>
        </w:tc>
        <w:tc>
          <w:tcPr>
            <w:tcW w:w="3336" w:type="dxa"/>
            <w:gridSpan w:val="11"/>
            <w:vAlign w:val="center"/>
          </w:tcPr>
          <w:p w14:paraId="055ADAFE" w14:textId="77777777" w:rsidR="000D7FA8" w:rsidRPr="002A733C" w:rsidRDefault="000D7FA8" w:rsidP="009126F8"/>
        </w:tc>
        <w:tc>
          <w:tcPr>
            <w:tcW w:w="819" w:type="dxa"/>
            <w:gridSpan w:val="3"/>
            <w:vAlign w:val="center"/>
          </w:tcPr>
          <w:p w14:paraId="098FEC16" w14:textId="77777777" w:rsidR="000D7FA8" w:rsidRPr="002A733C" w:rsidRDefault="000D7FA8" w:rsidP="009126F8">
            <w:r w:rsidRPr="002A733C">
              <w:t>Address</w:t>
            </w:r>
          </w:p>
        </w:tc>
        <w:tc>
          <w:tcPr>
            <w:tcW w:w="5200" w:type="dxa"/>
            <w:gridSpan w:val="13"/>
            <w:vAlign w:val="center"/>
          </w:tcPr>
          <w:p w14:paraId="7160C91A" w14:textId="77777777" w:rsidR="000D7FA8" w:rsidRPr="002A733C" w:rsidRDefault="000D7FA8" w:rsidP="009126F8"/>
        </w:tc>
      </w:tr>
      <w:tr w:rsidR="000D7FA8" w:rsidRPr="002A733C" w14:paraId="339DA370" w14:textId="77777777" w:rsidTr="00EB213E">
        <w:trPr>
          <w:trHeight w:hRule="exact" w:val="442"/>
        </w:trPr>
        <w:tc>
          <w:tcPr>
            <w:tcW w:w="747" w:type="dxa"/>
            <w:gridSpan w:val="3"/>
            <w:vAlign w:val="center"/>
          </w:tcPr>
          <w:p w14:paraId="61C69E31" w14:textId="77777777" w:rsidR="000D7FA8" w:rsidRPr="002A733C" w:rsidRDefault="000D7FA8" w:rsidP="009126F8">
            <w:r w:rsidRPr="002A733C">
              <w:t>From</w:t>
            </w:r>
          </w:p>
        </w:tc>
        <w:tc>
          <w:tcPr>
            <w:tcW w:w="682" w:type="dxa"/>
            <w:gridSpan w:val="4"/>
            <w:vAlign w:val="center"/>
          </w:tcPr>
          <w:p w14:paraId="1BAFA9DA" w14:textId="77777777" w:rsidR="000D7FA8" w:rsidRPr="002A733C" w:rsidRDefault="000D7FA8" w:rsidP="009126F8"/>
        </w:tc>
        <w:tc>
          <w:tcPr>
            <w:tcW w:w="435" w:type="dxa"/>
            <w:gridSpan w:val="2"/>
            <w:vAlign w:val="center"/>
          </w:tcPr>
          <w:p w14:paraId="3D13C0D3" w14:textId="77777777" w:rsidR="000D7FA8" w:rsidRPr="002A733C" w:rsidRDefault="000D7FA8" w:rsidP="009126F8">
            <w:r w:rsidRPr="002A733C">
              <w:t>To</w:t>
            </w:r>
          </w:p>
        </w:tc>
        <w:tc>
          <w:tcPr>
            <w:tcW w:w="678" w:type="dxa"/>
            <w:vAlign w:val="center"/>
          </w:tcPr>
          <w:p w14:paraId="39D93412" w14:textId="77777777" w:rsidR="000D7FA8" w:rsidRPr="002A733C" w:rsidRDefault="000D7FA8" w:rsidP="009126F8"/>
        </w:tc>
        <w:tc>
          <w:tcPr>
            <w:tcW w:w="1541" w:type="dxa"/>
            <w:gridSpan w:val="4"/>
            <w:vAlign w:val="center"/>
          </w:tcPr>
          <w:p w14:paraId="5CAF7313" w14:textId="77777777" w:rsidR="000D7FA8" w:rsidRPr="002A733C" w:rsidRDefault="000D7FA8" w:rsidP="009126F8">
            <w:r w:rsidRPr="002A733C">
              <w:t>Did you graduate?</w:t>
            </w:r>
          </w:p>
        </w:tc>
        <w:tc>
          <w:tcPr>
            <w:tcW w:w="819" w:type="dxa"/>
            <w:gridSpan w:val="3"/>
            <w:vAlign w:val="center"/>
          </w:tcPr>
          <w:p w14:paraId="51DE8641" w14:textId="77777777" w:rsidR="000D7FA8" w:rsidRPr="002A733C" w:rsidRDefault="000D7FA8" w:rsidP="00CA28E6">
            <w:r w:rsidRPr="002A733C">
              <w:t>YES</w:t>
            </w:r>
            <w:r>
              <w:t xml:space="preserve">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14:paraId="60D14A19" w14:textId="77777777" w:rsidR="000D7FA8" w:rsidRPr="002A733C" w:rsidRDefault="000D7FA8" w:rsidP="00CA28E6">
            <w:r w:rsidRPr="002A733C">
              <w:t>NO</w:t>
            </w:r>
            <w:r>
              <w:t xml:space="preserve">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14:paraId="58147CCB" w14:textId="77777777" w:rsidR="000D7FA8" w:rsidRPr="002A733C" w:rsidRDefault="000D7FA8" w:rsidP="009126F8">
            <w:r w:rsidRPr="002A733C">
              <w:t>Degree</w:t>
            </w:r>
          </w:p>
        </w:tc>
        <w:tc>
          <w:tcPr>
            <w:tcW w:w="3563" w:type="dxa"/>
            <w:gridSpan w:val="9"/>
            <w:vAlign w:val="center"/>
          </w:tcPr>
          <w:p w14:paraId="25045E2D" w14:textId="77777777" w:rsidR="000D7FA8" w:rsidRPr="002A733C" w:rsidRDefault="000D7FA8" w:rsidP="009126F8"/>
        </w:tc>
      </w:tr>
      <w:tr w:rsidR="000D7FA8" w:rsidRPr="002A733C" w14:paraId="7C14F9FD" w14:textId="77777777" w:rsidTr="00EB213E">
        <w:trPr>
          <w:trHeight w:hRule="exact" w:val="442"/>
        </w:trPr>
        <w:tc>
          <w:tcPr>
            <w:tcW w:w="747" w:type="dxa"/>
            <w:gridSpan w:val="3"/>
            <w:vAlign w:val="center"/>
          </w:tcPr>
          <w:p w14:paraId="4193D747" w14:textId="77777777" w:rsidR="000D7FA8" w:rsidRPr="002A733C" w:rsidRDefault="000D7FA8" w:rsidP="009126F8">
            <w:r w:rsidRPr="002A733C">
              <w:t>Other</w:t>
            </w:r>
          </w:p>
        </w:tc>
        <w:tc>
          <w:tcPr>
            <w:tcW w:w="3336" w:type="dxa"/>
            <w:gridSpan w:val="11"/>
            <w:vAlign w:val="center"/>
          </w:tcPr>
          <w:p w14:paraId="5FB6A598" w14:textId="77777777" w:rsidR="000D7FA8" w:rsidRPr="002A733C" w:rsidRDefault="000D7FA8" w:rsidP="009126F8"/>
        </w:tc>
        <w:tc>
          <w:tcPr>
            <w:tcW w:w="819" w:type="dxa"/>
            <w:gridSpan w:val="3"/>
            <w:vAlign w:val="center"/>
          </w:tcPr>
          <w:p w14:paraId="7CFB9A26" w14:textId="77777777" w:rsidR="000D7FA8" w:rsidRPr="002A733C" w:rsidRDefault="000D7FA8" w:rsidP="009126F8">
            <w:r w:rsidRPr="002A733C">
              <w:t>Address</w:t>
            </w:r>
          </w:p>
        </w:tc>
        <w:tc>
          <w:tcPr>
            <w:tcW w:w="5200" w:type="dxa"/>
            <w:gridSpan w:val="13"/>
            <w:vAlign w:val="center"/>
          </w:tcPr>
          <w:p w14:paraId="5B558D27" w14:textId="77777777" w:rsidR="000D7FA8" w:rsidRPr="002A733C" w:rsidRDefault="000D7FA8" w:rsidP="009126F8"/>
        </w:tc>
      </w:tr>
      <w:tr w:rsidR="000D7FA8" w:rsidRPr="002A733C" w14:paraId="36A55409" w14:textId="77777777" w:rsidTr="00EB213E">
        <w:trPr>
          <w:trHeight w:hRule="exact" w:val="442"/>
        </w:trPr>
        <w:tc>
          <w:tcPr>
            <w:tcW w:w="747" w:type="dxa"/>
            <w:gridSpan w:val="3"/>
            <w:vAlign w:val="center"/>
          </w:tcPr>
          <w:p w14:paraId="4BC76388" w14:textId="77777777" w:rsidR="000D7FA8" w:rsidRPr="002A733C" w:rsidRDefault="000D7FA8" w:rsidP="009126F8">
            <w:r w:rsidRPr="002A733C">
              <w:t>From</w:t>
            </w:r>
          </w:p>
        </w:tc>
        <w:tc>
          <w:tcPr>
            <w:tcW w:w="682" w:type="dxa"/>
            <w:gridSpan w:val="4"/>
            <w:vAlign w:val="center"/>
          </w:tcPr>
          <w:p w14:paraId="3B4245BA" w14:textId="77777777" w:rsidR="000D7FA8" w:rsidRPr="002A733C" w:rsidRDefault="000D7FA8" w:rsidP="009126F8"/>
        </w:tc>
        <w:tc>
          <w:tcPr>
            <w:tcW w:w="435" w:type="dxa"/>
            <w:gridSpan w:val="2"/>
            <w:vAlign w:val="center"/>
          </w:tcPr>
          <w:p w14:paraId="7879CAEE" w14:textId="77777777" w:rsidR="000D7FA8" w:rsidRPr="002A733C" w:rsidRDefault="000D7FA8" w:rsidP="009126F8">
            <w:r w:rsidRPr="002A733C">
              <w:t>To</w:t>
            </w:r>
          </w:p>
        </w:tc>
        <w:tc>
          <w:tcPr>
            <w:tcW w:w="678" w:type="dxa"/>
            <w:vAlign w:val="center"/>
          </w:tcPr>
          <w:p w14:paraId="736B0EE9" w14:textId="77777777" w:rsidR="000D7FA8" w:rsidRPr="002A733C" w:rsidRDefault="000D7FA8" w:rsidP="009126F8"/>
        </w:tc>
        <w:tc>
          <w:tcPr>
            <w:tcW w:w="1541" w:type="dxa"/>
            <w:gridSpan w:val="4"/>
            <w:vAlign w:val="center"/>
          </w:tcPr>
          <w:p w14:paraId="6D27E39F" w14:textId="77777777" w:rsidR="000D7FA8" w:rsidRPr="002A733C" w:rsidRDefault="000D7FA8" w:rsidP="009126F8">
            <w:r w:rsidRPr="002A733C">
              <w:t>Did you graduate?</w:t>
            </w:r>
          </w:p>
        </w:tc>
        <w:tc>
          <w:tcPr>
            <w:tcW w:w="819" w:type="dxa"/>
            <w:gridSpan w:val="3"/>
            <w:vAlign w:val="center"/>
          </w:tcPr>
          <w:p w14:paraId="2E544904" w14:textId="77777777" w:rsidR="000D7FA8" w:rsidRPr="002A733C" w:rsidRDefault="000D7FA8" w:rsidP="00CA28E6">
            <w:r w:rsidRPr="002A733C">
              <w:t>YES</w:t>
            </w:r>
            <w:bookmarkStart w:id="2" w:name="Check3"/>
            <w:r>
              <w:t xml:space="preserve">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  <w:bookmarkEnd w:id="2"/>
          </w:p>
        </w:tc>
        <w:tc>
          <w:tcPr>
            <w:tcW w:w="818" w:type="dxa"/>
            <w:gridSpan w:val="2"/>
            <w:vAlign w:val="center"/>
          </w:tcPr>
          <w:p w14:paraId="7281FAD6" w14:textId="77777777" w:rsidR="000D7FA8" w:rsidRPr="002A733C" w:rsidRDefault="000D7FA8" w:rsidP="00CA28E6">
            <w:r w:rsidRPr="002A733C">
              <w:t>NO</w:t>
            </w:r>
            <w:r>
              <w:t xml:space="preserve">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14:paraId="7F80E284" w14:textId="77777777" w:rsidR="000D7FA8" w:rsidRPr="002A733C" w:rsidRDefault="000D7FA8" w:rsidP="009126F8">
            <w:r w:rsidRPr="002A733C">
              <w:t>Degree</w:t>
            </w:r>
          </w:p>
        </w:tc>
        <w:tc>
          <w:tcPr>
            <w:tcW w:w="3563" w:type="dxa"/>
            <w:gridSpan w:val="9"/>
            <w:vAlign w:val="center"/>
          </w:tcPr>
          <w:p w14:paraId="0E7EEF0C" w14:textId="77777777" w:rsidR="000D7FA8" w:rsidRPr="002A733C" w:rsidRDefault="000D7FA8" w:rsidP="009126F8"/>
        </w:tc>
      </w:tr>
    </w:tbl>
    <w:p w14:paraId="58955B27" w14:textId="77777777" w:rsidR="00EB213E" w:rsidRDefault="00EB213E" w:rsidP="00EB213E">
      <w:pPr>
        <w:jc w:val="center"/>
      </w:pPr>
    </w:p>
    <w:p w14:paraId="71888F6D" w14:textId="77777777" w:rsidR="00EB213E" w:rsidRDefault="00EB213E" w:rsidP="00EB213E">
      <w:pPr>
        <w:jc w:val="center"/>
      </w:pPr>
    </w:p>
    <w:p w14:paraId="732ED565" w14:textId="77777777" w:rsidR="00EB213E" w:rsidRDefault="00EB213E" w:rsidP="00EB213E">
      <w:pPr>
        <w:jc w:val="center"/>
      </w:pPr>
    </w:p>
    <w:p w14:paraId="142F6DA5" w14:textId="77777777" w:rsidR="00EB213E" w:rsidRDefault="00EB213E" w:rsidP="00EB213E">
      <w:pPr>
        <w:jc w:val="center"/>
      </w:pPr>
      <w:r>
        <w:t>1</w:t>
      </w:r>
    </w:p>
    <w:p w14:paraId="461CE9DD" w14:textId="2CE97B64" w:rsidR="00EB213E" w:rsidRPr="00EB213E" w:rsidRDefault="00EB213E" w:rsidP="00EB213E">
      <w:pPr>
        <w:rPr>
          <w:b/>
        </w:rPr>
      </w:pPr>
      <w:r w:rsidRPr="00EB213E">
        <w:rPr>
          <w:b/>
        </w:rPr>
        <w:lastRenderedPageBreak/>
        <w:t>Odyssey Environmental Services</w:t>
      </w:r>
    </w:p>
    <w:p w14:paraId="2F42B7C6" w14:textId="5A41413C" w:rsidR="005D4EBF" w:rsidRDefault="00EB213E" w:rsidP="00EB213E">
      <w:r w:rsidRPr="00EB213E">
        <w:t xml:space="preserve">Employment Application – Page </w:t>
      </w:r>
      <w:r>
        <w:t>2</w:t>
      </w:r>
      <w:r w:rsidRPr="00EB213E">
        <w:t xml:space="preserve"> of 3</w:t>
      </w:r>
    </w:p>
    <w:tbl>
      <w:tblPr>
        <w:tblpPr w:leftFromText="180" w:rightFromText="180" w:vertAnchor="page" w:horzAnchor="margin" w:tblpY="1816"/>
        <w:tblW w:w="4796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0"/>
        <w:gridCol w:w="253"/>
        <w:gridCol w:w="12"/>
        <w:gridCol w:w="22"/>
        <w:gridCol w:w="71"/>
        <w:gridCol w:w="313"/>
        <w:gridCol w:w="617"/>
        <w:gridCol w:w="602"/>
        <w:gridCol w:w="1382"/>
        <w:gridCol w:w="346"/>
        <w:gridCol w:w="737"/>
        <w:gridCol w:w="125"/>
        <w:gridCol w:w="67"/>
        <w:gridCol w:w="451"/>
        <w:gridCol w:w="207"/>
        <w:gridCol w:w="52"/>
        <w:gridCol w:w="143"/>
        <w:gridCol w:w="28"/>
        <w:gridCol w:w="192"/>
        <w:gridCol w:w="326"/>
        <w:gridCol w:w="1120"/>
        <w:gridCol w:w="1863"/>
      </w:tblGrid>
      <w:tr w:rsidR="000D7FA8" w:rsidRPr="002A733C" w14:paraId="01715F30" w14:textId="77777777" w:rsidTr="00EB213E">
        <w:trPr>
          <w:trHeight w:hRule="exact" w:val="353"/>
        </w:trPr>
        <w:tc>
          <w:tcPr>
            <w:tcW w:w="9659" w:type="dxa"/>
            <w:gridSpan w:val="22"/>
            <w:shd w:val="pct25" w:color="auto" w:fill="auto"/>
            <w:vAlign w:val="center"/>
          </w:tcPr>
          <w:p w14:paraId="37CAF803" w14:textId="32B42450" w:rsidR="000D7FA8" w:rsidRDefault="00975A17" w:rsidP="00EB213E">
            <w:pPr>
              <w:pStyle w:val="Heading1"/>
            </w:pPr>
            <w:r w:rsidRPr="002A733C">
              <w:t xml:space="preserve">Please list three </w:t>
            </w:r>
            <w:r w:rsidRPr="00ED6EBC">
              <w:rPr>
                <w:u w:val="single"/>
              </w:rPr>
              <w:t>professional</w:t>
            </w:r>
            <w:r w:rsidRPr="000D7FA8">
              <w:t xml:space="preserve"> </w:t>
            </w:r>
            <w:r w:rsidRPr="002A733C">
              <w:t>references</w:t>
            </w:r>
            <w:r>
              <w:t>.</w:t>
            </w:r>
          </w:p>
          <w:p w14:paraId="13460D1A" w14:textId="7E4853FC" w:rsidR="00E878F5" w:rsidRPr="00E878F5" w:rsidRDefault="00E878F5" w:rsidP="00EB213E"/>
        </w:tc>
      </w:tr>
      <w:tr w:rsidR="000D7FA8" w:rsidRPr="002A733C" w14:paraId="151BD7FC" w14:textId="77777777" w:rsidTr="00EB213E">
        <w:trPr>
          <w:trHeight w:hRule="exact" w:val="496"/>
        </w:trPr>
        <w:tc>
          <w:tcPr>
            <w:tcW w:w="1017" w:type="dxa"/>
            <w:gridSpan w:val="4"/>
            <w:vAlign w:val="center"/>
          </w:tcPr>
          <w:p w14:paraId="42ABB4A3" w14:textId="77777777" w:rsidR="000D7FA8" w:rsidRPr="002A733C" w:rsidRDefault="000D7FA8" w:rsidP="00EB213E">
            <w:r w:rsidRPr="002A733C">
              <w:t>Full Name</w:t>
            </w:r>
          </w:p>
        </w:tc>
        <w:tc>
          <w:tcPr>
            <w:tcW w:w="4068" w:type="dxa"/>
            <w:gridSpan w:val="7"/>
            <w:vAlign w:val="center"/>
          </w:tcPr>
          <w:p w14:paraId="503DB8C4" w14:textId="77777777" w:rsidR="000D7FA8" w:rsidRPr="002A733C" w:rsidRDefault="000D7FA8" w:rsidP="00EB213E"/>
        </w:tc>
        <w:tc>
          <w:tcPr>
            <w:tcW w:w="1045" w:type="dxa"/>
            <w:gridSpan w:val="6"/>
            <w:vAlign w:val="center"/>
          </w:tcPr>
          <w:p w14:paraId="6AE61217" w14:textId="77777777" w:rsidR="000D7FA8" w:rsidRPr="002A733C" w:rsidRDefault="000D7FA8" w:rsidP="00EB213E">
            <w:r w:rsidRPr="002A733C">
              <w:t>Relationship</w:t>
            </w:r>
          </w:p>
        </w:tc>
        <w:tc>
          <w:tcPr>
            <w:tcW w:w="3529" w:type="dxa"/>
            <w:gridSpan w:val="5"/>
            <w:vAlign w:val="center"/>
          </w:tcPr>
          <w:p w14:paraId="1750E2DC" w14:textId="77777777" w:rsidR="000D7FA8" w:rsidRPr="002A733C" w:rsidRDefault="000D7FA8" w:rsidP="00EB213E"/>
        </w:tc>
      </w:tr>
      <w:tr w:rsidR="000D7FA8" w:rsidRPr="002A733C" w14:paraId="016D843D" w14:textId="77777777" w:rsidTr="00EB213E">
        <w:trPr>
          <w:trHeight w:hRule="exact" w:val="496"/>
        </w:trPr>
        <w:tc>
          <w:tcPr>
            <w:tcW w:w="1017" w:type="dxa"/>
            <w:gridSpan w:val="4"/>
            <w:vAlign w:val="center"/>
          </w:tcPr>
          <w:p w14:paraId="68398BA7" w14:textId="77777777" w:rsidR="000D7FA8" w:rsidRPr="002A733C" w:rsidRDefault="000D7FA8" w:rsidP="00EB213E">
            <w:r w:rsidRPr="002A733C">
              <w:t>Company</w:t>
            </w:r>
          </w:p>
        </w:tc>
        <w:tc>
          <w:tcPr>
            <w:tcW w:w="4068" w:type="dxa"/>
            <w:gridSpan w:val="7"/>
            <w:vAlign w:val="center"/>
          </w:tcPr>
          <w:p w14:paraId="02AF6CD9" w14:textId="77777777" w:rsidR="000D7FA8" w:rsidRPr="002A733C" w:rsidRDefault="000D7FA8" w:rsidP="00EB213E"/>
        </w:tc>
        <w:tc>
          <w:tcPr>
            <w:tcW w:w="643" w:type="dxa"/>
            <w:gridSpan w:val="3"/>
            <w:vAlign w:val="center"/>
          </w:tcPr>
          <w:p w14:paraId="1EEF78E1" w14:textId="77777777" w:rsidR="000D7FA8" w:rsidRPr="002A733C" w:rsidRDefault="000D7FA8" w:rsidP="00EB213E">
            <w:r w:rsidRPr="002A733C">
              <w:t>Phone</w:t>
            </w:r>
          </w:p>
        </w:tc>
        <w:tc>
          <w:tcPr>
            <w:tcW w:w="3931" w:type="dxa"/>
            <w:gridSpan w:val="8"/>
            <w:vAlign w:val="center"/>
          </w:tcPr>
          <w:p w14:paraId="63FD247C" w14:textId="77777777" w:rsidR="000D7FA8" w:rsidRPr="002A733C" w:rsidRDefault="000D7FA8" w:rsidP="00EB213E"/>
        </w:tc>
      </w:tr>
      <w:tr w:rsidR="000D7FA8" w:rsidRPr="002A733C" w14:paraId="2C08D126" w14:textId="77777777" w:rsidTr="00EB213E">
        <w:trPr>
          <w:trHeight w:hRule="exact" w:val="496"/>
        </w:trPr>
        <w:tc>
          <w:tcPr>
            <w:tcW w:w="1017" w:type="dxa"/>
            <w:gridSpan w:val="4"/>
            <w:vAlign w:val="center"/>
          </w:tcPr>
          <w:p w14:paraId="6176CDCF" w14:textId="77777777" w:rsidR="000D7FA8" w:rsidRPr="002A733C" w:rsidRDefault="000D7FA8" w:rsidP="00EB213E">
            <w:r w:rsidRPr="002A733C">
              <w:t>Address</w:t>
            </w:r>
          </w:p>
        </w:tc>
        <w:tc>
          <w:tcPr>
            <w:tcW w:w="8642" w:type="dxa"/>
            <w:gridSpan w:val="18"/>
            <w:vAlign w:val="center"/>
          </w:tcPr>
          <w:p w14:paraId="25C25A24" w14:textId="77777777" w:rsidR="000D7FA8" w:rsidRPr="002A733C" w:rsidRDefault="000D7FA8" w:rsidP="00EB213E"/>
        </w:tc>
      </w:tr>
      <w:tr w:rsidR="003246DD" w:rsidRPr="002A733C" w14:paraId="502A3DB4" w14:textId="77777777" w:rsidTr="00EB213E">
        <w:trPr>
          <w:trHeight w:hRule="exact" w:val="339"/>
        </w:trPr>
        <w:tc>
          <w:tcPr>
            <w:tcW w:w="9659" w:type="dxa"/>
            <w:gridSpan w:val="2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625D20F0" w14:textId="0ABAF897" w:rsidR="003246DD" w:rsidRDefault="003246DD" w:rsidP="00EB21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REFERENCES – CON</w:t>
            </w:r>
            <w:r w:rsidR="0087377D">
              <w:rPr>
                <w:rFonts w:asciiTheme="majorHAnsi" w:hAnsiTheme="majorHAnsi" w:cstheme="majorHAnsi"/>
                <w:b/>
                <w:sz w:val="18"/>
                <w:szCs w:val="18"/>
              </w:rPr>
              <w:t>T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’D.</w:t>
            </w:r>
          </w:p>
          <w:p w14:paraId="33EAC23C" w14:textId="46706EF2" w:rsidR="00975A17" w:rsidRPr="003246DD" w:rsidRDefault="00975A17" w:rsidP="00EB21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7270C" w:rsidRPr="002A733C" w14:paraId="3C4C21D6" w14:textId="77777777" w:rsidTr="00EB213E">
        <w:trPr>
          <w:trHeight w:hRule="exact" w:val="475"/>
        </w:trPr>
        <w:tc>
          <w:tcPr>
            <w:tcW w:w="1088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8E0E49" w14:textId="77777777" w:rsidR="0037270C" w:rsidRPr="002A733C" w:rsidRDefault="0037270C" w:rsidP="00EB213E">
            <w:r w:rsidRPr="002A733C">
              <w:t>Full Name</w:t>
            </w:r>
          </w:p>
        </w:tc>
        <w:tc>
          <w:tcPr>
            <w:tcW w:w="4189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C6F5F1" w14:textId="77777777" w:rsidR="0037270C" w:rsidRPr="002A733C" w:rsidRDefault="0037270C" w:rsidP="00EB213E"/>
        </w:tc>
        <w:tc>
          <w:tcPr>
            <w:tcW w:w="1073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D5D5EB" w14:textId="77777777" w:rsidR="0037270C" w:rsidRPr="002A733C" w:rsidRDefault="0037270C" w:rsidP="00EB213E">
            <w:r w:rsidRPr="002A733C">
              <w:t>Relationship</w:t>
            </w:r>
          </w:p>
        </w:tc>
        <w:tc>
          <w:tcPr>
            <w:tcW w:w="330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7CA17E" w14:textId="77777777" w:rsidR="0037270C" w:rsidRPr="002A733C" w:rsidRDefault="0037270C" w:rsidP="00EB213E"/>
        </w:tc>
      </w:tr>
      <w:tr w:rsidR="0037270C" w:rsidRPr="002A733C" w14:paraId="07C636CC" w14:textId="77777777" w:rsidTr="00EB213E">
        <w:trPr>
          <w:trHeight w:hRule="exact" w:val="475"/>
        </w:trPr>
        <w:tc>
          <w:tcPr>
            <w:tcW w:w="1088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BAD805" w14:textId="77777777" w:rsidR="0037270C" w:rsidRPr="002A733C" w:rsidRDefault="0037270C" w:rsidP="00EB213E">
            <w:r w:rsidRPr="002A733C">
              <w:t>Company</w:t>
            </w:r>
          </w:p>
        </w:tc>
        <w:tc>
          <w:tcPr>
            <w:tcW w:w="4189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FE2A62" w14:textId="77777777" w:rsidR="0037270C" w:rsidRPr="002A733C" w:rsidRDefault="0037270C" w:rsidP="00EB213E"/>
        </w:tc>
        <w:tc>
          <w:tcPr>
            <w:tcW w:w="1073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ACC107" w14:textId="77777777" w:rsidR="0037270C" w:rsidRPr="002A733C" w:rsidRDefault="0037270C" w:rsidP="00EB213E">
            <w:r w:rsidRPr="002A733C">
              <w:t>Phone</w:t>
            </w:r>
          </w:p>
        </w:tc>
        <w:tc>
          <w:tcPr>
            <w:tcW w:w="330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75F1B3" w14:textId="77777777" w:rsidR="0037270C" w:rsidRPr="002A733C" w:rsidRDefault="0037270C" w:rsidP="00EB213E"/>
        </w:tc>
      </w:tr>
      <w:tr w:rsidR="0037270C" w:rsidRPr="002A733C" w14:paraId="6D02F49F" w14:textId="77777777" w:rsidTr="00EB213E">
        <w:trPr>
          <w:trHeight w:hRule="exact" w:val="475"/>
        </w:trPr>
        <w:tc>
          <w:tcPr>
            <w:tcW w:w="1088" w:type="dxa"/>
            <w:gridSpan w:val="5"/>
            <w:tcBorders>
              <w:bottom w:val="single" w:sz="4" w:space="0" w:color="595959" w:themeColor="text1" w:themeTint="A6"/>
            </w:tcBorders>
            <w:vAlign w:val="center"/>
          </w:tcPr>
          <w:p w14:paraId="5A30F09F" w14:textId="77777777" w:rsidR="0037270C" w:rsidRPr="002A733C" w:rsidRDefault="0037270C" w:rsidP="00EB213E">
            <w:r w:rsidRPr="002A733C">
              <w:t>Address</w:t>
            </w:r>
          </w:p>
        </w:tc>
        <w:tc>
          <w:tcPr>
            <w:tcW w:w="8571" w:type="dxa"/>
            <w:gridSpan w:val="17"/>
            <w:tcBorders>
              <w:bottom w:val="single" w:sz="4" w:space="0" w:color="595959" w:themeColor="text1" w:themeTint="A6"/>
            </w:tcBorders>
            <w:vAlign w:val="center"/>
          </w:tcPr>
          <w:p w14:paraId="228BECAA" w14:textId="77777777" w:rsidR="0037270C" w:rsidRPr="002A733C" w:rsidRDefault="0037270C" w:rsidP="00EB213E"/>
        </w:tc>
      </w:tr>
      <w:tr w:rsidR="00730335" w:rsidRPr="002A733C" w14:paraId="3CE1D884" w14:textId="77777777" w:rsidTr="00EB213E">
        <w:trPr>
          <w:trHeight w:hRule="exact" w:val="339"/>
        </w:trPr>
        <w:tc>
          <w:tcPr>
            <w:tcW w:w="9659" w:type="dxa"/>
            <w:gridSpan w:val="22"/>
            <w:shd w:val="clear" w:color="auto" w:fill="BFBFBF" w:themeFill="background1" w:themeFillShade="BF"/>
            <w:vAlign w:val="center"/>
          </w:tcPr>
          <w:p w14:paraId="256F60D0" w14:textId="77777777" w:rsidR="00730335" w:rsidRPr="002A733C" w:rsidRDefault="00730335" w:rsidP="00EB213E"/>
        </w:tc>
      </w:tr>
      <w:tr w:rsidR="00730335" w:rsidRPr="002A733C" w14:paraId="0D420575" w14:textId="77777777" w:rsidTr="00EB213E">
        <w:trPr>
          <w:trHeight w:hRule="exact" w:val="475"/>
        </w:trPr>
        <w:tc>
          <w:tcPr>
            <w:tcW w:w="1088" w:type="dxa"/>
            <w:gridSpan w:val="5"/>
            <w:vAlign w:val="center"/>
          </w:tcPr>
          <w:p w14:paraId="3F3C0856" w14:textId="77777777" w:rsidR="00730335" w:rsidRPr="002A733C" w:rsidRDefault="00730335" w:rsidP="00EB213E">
            <w:r w:rsidRPr="002A733C">
              <w:t>Full Name</w:t>
            </w:r>
          </w:p>
        </w:tc>
        <w:tc>
          <w:tcPr>
            <w:tcW w:w="4189" w:type="dxa"/>
            <w:gridSpan w:val="8"/>
            <w:vAlign w:val="center"/>
          </w:tcPr>
          <w:p w14:paraId="7D18908C" w14:textId="77777777" w:rsidR="00730335" w:rsidRPr="002A733C" w:rsidRDefault="00730335" w:rsidP="00EB213E"/>
        </w:tc>
        <w:tc>
          <w:tcPr>
            <w:tcW w:w="1073" w:type="dxa"/>
            <w:gridSpan w:val="6"/>
            <w:vAlign w:val="center"/>
          </w:tcPr>
          <w:p w14:paraId="326E4BBD" w14:textId="77777777" w:rsidR="00730335" w:rsidRPr="002A733C" w:rsidRDefault="00730335" w:rsidP="00EB213E">
            <w:r w:rsidRPr="002A733C">
              <w:t>Relationship</w:t>
            </w:r>
          </w:p>
        </w:tc>
        <w:tc>
          <w:tcPr>
            <w:tcW w:w="3309" w:type="dxa"/>
            <w:gridSpan w:val="3"/>
            <w:vAlign w:val="center"/>
          </w:tcPr>
          <w:p w14:paraId="4C5C5552" w14:textId="77777777" w:rsidR="00730335" w:rsidRPr="002A733C" w:rsidRDefault="00730335" w:rsidP="00EB213E"/>
        </w:tc>
      </w:tr>
      <w:tr w:rsidR="00730335" w:rsidRPr="002A733C" w14:paraId="41B35A07" w14:textId="77777777" w:rsidTr="00EB213E">
        <w:trPr>
          <w:trHeight w:hRule="exact" w:val="475"/>
        </w:trPr>
        <w:tc>
          <w:tcPr>
            <w:tcW w:w="1088" w:type="dxa"/>
            <w:gridSpan w:val="5"/>
            <w:vAlign w:val="center"/>
          </w:tcPr>
          <w:p w14:paraId="38D804BD" w14:textId="77777777" w:rsidR="00730335" w:rsidRPr="002A733C" w:rsidRDefault="00730335" w:rsidP="00EB213E">
            <w:r w:rsidRPr="002A733C">
              <w:t>Company</w:t>
            </w:r>
          </w:p>
        </w:tc>
        <w:tc>
          <w:tcPr>
            <w:tcW w:w="4189" w:type="dxa"/>
            <w:gridSpan w:val="8"/>
            <w:vAlign w:val="center"/>
          </w:tcPr>
          <w:p w14:paraId="523A9915" w14:textId="77777777" w:rsidR="00730335" w:rsidRPr="002A733C" w:rsidRDefault="00730335" w:rsidP="00EB213E"/>
        </w:tc>
        <w:tc>
          <w:tcPr>
            <w:tcW w:w="658" w:type="dxa"/>
            <w:gridSpan w:val="2"/>
            <w:vAlign w:val="center"/>
          </w:tcPr>
          <w:p w14:paraId="2D0F8CFA" w14:textId="77777777" w:rsidR="00730335" w:rsidRPr="002A733C" w:rsidRDefault="00730335" w:rsidP="00EB213E">
            <w:r w:rsidRPr="002A733C">
              <w:t>Phone</w:t>
            </w:r>
          </w:p>
        </w:tc>
        <w:tc>
          <w:tcPr>
            <w:tcW w:w="3724" w:type="dxa"/>
            <w:gridSpan w:val="7"/>
            <w:vAlign w:val="center"/>
          </w:tcPr>
          <w:p w14:paraId="48A01E33" w14:textId="77777777" w:rsidR="00730335" w:rsidRPr="002A733C" w:rsidRDefault="00730335" w:rsidP="00EB213E"/>
        </w:tc>
      </w:tr>
      <w:tr w:rsidR="00730335" w:rsidRPr="002A733C" w14:paraId="1F6E6575" w14:textId="77777777" w:rsidTr="00EB213E">
        <w:trPr>
          <w:trHeight w:hRule="exact" w:val="475"/>
        </w:trPr>
        <w:tc>
          <w:tcPr>
            <w:tcW w:w="1088" w:type="dxa"/>
            <w:gridSpan w:val="5"/>
            <w:vAlign w:val="center"/>
          </w:tcPr>
          <w:p w14:paraId="18918DAC" w14:textId="77777777" w:rsidR="00730335" w:rsidRPr="002A733C" w:rsidRDefault="00730335" w:rsidP="00EB213E">
            <w:r w:rsidRPr="002A733C">
              <w:t>Address</w:t>
            </w:r>
          </w:p>
        </w:tc>
        <w:tc>
          <w:tcPr>
            <w:tcW w:w="8571" w:type="dxa"/>
            <w:gridSpan w:val="17"/>
            <w:vAlign w:val="center"/>
          </w:tcPr>
          <w:p w14:paraId="22F4ABC5" w14:textId="77777777" w:rsidR="00730335" w:rsidRPr="002A733C" w:rsidRDefault="00730335" w:rsidP="00EB213E"/>
        </w:tc>
      </w:tr>
      <w:tr w:rsidR="00730335" w:rsidRPr="002A733C" w14:paraId="7CE8D6F0" w14:textId="77777777" w:rsidTr="00EB213E">
        <w:trPr>
          <w:trHeight w:val="339"/>
        </w:trPr>
        <w:tc>
          <w:tcPr>
            <w:tcW w:w="9659" w:type="dxa"/>
            <w:gridSpan w:val="22"/>
            <w:shd w:val="pct25" w:color="auto" w:fill="auto"/>
            <w:vAlign w:val="center"/>
          </w:tcPr>
          <w:p w14:paraId="6936F884" w14:textId="77777777" w:rsidR="00730335" w:rsidRPr="002A733C" w:rsidRDefault="00730335" w:rsidP="00EB213E">
            <w:pPr>
              <w:pStyle w:val="Heading1"/>
            </w:pPr>
            <w:r>
              <w:br w:type="page"/>
              <w:t>Employment</w:t>
            </w:r>
            <w:r w:rsidR="008D2CF0">
              <w:t xml:space="preserve"> (start with current)</w:t>
            </w:r>
          </w:p>
        </w:tc>
      </w:tr>
      <w:tr w:rsidR="00730335" w:rsidRPr="002A733C" w14:paraId="42EB04BF" w14:textId="77777777" w:rsidTr="00EB213E">
        <w:trPr>
          <w:trHeight w:val="475"/>
        </w:trPr>
        <w:tc>
          <w:tcPr>
            <w:tcW w:w="995" w:type="dxa"/>
            <w:gridSpan w:val="3"/>
            <w:vAlign w:val="center"/>
          </w:tcPr>
          <w:p w14:paraId="0B8AA01D" w14:textId="77777777" w:rsidR="00730335" w:rsidRPr="002A733C" w:rsidRDefault="00730335" w:rsidP="00EB213E">
            <w:r w:rsidRPr="002A733C">
              <w:t>Company</w:t>
            </w:r>
          </w:p>
        </w:tc>
        <w:tc>
          <w:tcPr>
            <w:tcW w:w="4215" w:type="dxa"/>
            <w:gridSpan w:val="9"/>
            <w:vAlign w:val="center"/>
          </w:tcPr>
          <w:p w14:paraId="602D33CD" w14:textId="77777777" w:rsidR="00730335" w:rsidRPr="002A733C" w:rsidRDefault="00730335" w:rsidP="00EB213E"/>
        </w:tc>
        <w:tc>
          <w:tcPr>
            <w:tcW w:w="777" w:type="dxa"/>
            <w:gridSpan w:val="4"/>
            <w:vAlign w:val="center"/>
          </w:tcPr>
          <w:p w14:paraId="41293350" w14:textId="77777777" w:rsidR="00730335" w:rsidRPr="002A733C" w:rsidRDefault="00730335" w:rsidP="00EB213E">
            <w:r w:rsidRPr="002A733C">
              <w:t>Phone</w:t>
            </w:r>
          </w:p>
        </w:tc>
        <w:tc>
          <w:tcPr>
            <w:tcW w:w="3672" w:type="dxa"/>
            <w:gridSpan w:val="6"/>
            <w:vAlign w:val="center"/>
          </w:tcPr>
          <w:p w14:paraId="64A256DB" w14:textId="77777777" w:rsidR="00730335" w:rsidRPr="002A733C" w:rsidRDefault="00730335" w:rsidP="00EB213E"/>
        </w:tc>
      </w:tr>
      <w:tr w:rsidR="00730335" w:rsidRPr="002A733C" w14:paraId="175E554A" w14:textId="77777777" w:rsidTr="00EB213E">
        <w:trPr>
          <w:trHeight w:val="475"/>
        </w:trPr>
        <w:tc>
          <w:tcPr>
            <w:tcW w:w="983" w:type="dxa"/>
            <w:gridSpan w:val="2"/>
            <w:vAlign w:val="center"/>
          </w:tcPr>
          <w:p w14:paraId="4D21F086" w14:textId="77777777" w:rsidR="00730335" w:rsidRPr="002A733C" w:rsidRDefault="00730335" w:rsidP="00EB213E">
            <w:r>
              <w:t>Address</w:t>
            </w:r>
          </w:p>
        </w:tc>
        <w:tc>
          <w:tcPr>
            <w:tcW w:w="4227" w:type="dxa"/>
            <w:gridSpan w:val="10"/>
            <w:vAlign w:val="center"/>
          </w:tcPr>
          <w:p w14:paraId="2A15160E" w14:textId="77777777" w:rsidR="00730335" w:rsidRPr="002A733C" w:rsidRDefault="00730335" w:rsidP="00EB213E"/>
        </w:tc>
        <w:tc>
          <w:tcPr>
            <w:tcW w:w="948" w:type="dxa"/>
            <w:gridSpan w:val="6"/>
            <w:vAlign w:val="center"/>
          </w:tcPr>
          <w:p w14:paraId="05FBD49B" w14:textId="77777777" w:rsidR="00730335" w:rsidRPr="002A733C" w:rsidRDefault="00730335" w:rsidP="00EB213E">
            <w:r w:rsidRPr="002A733C">
              <w:t>Supervisor</w:t>
            </w:r>
          </w:p>
        </w:tc>
        <w:tc>
          <w:tcPr>
            <w:tcW w:w="3501" w:type="dxa"/>
            <w:gridSpan w:val="4"/>
            <w:vAlign w:val="center"/>
          </w:tcPr>
          <w:p w14:paraId="2917F6A8" w14:textId="77777777" w:rsidR="00730335" w:rsidRPr="002A733C" w:rsidRDefault="00730335" w:rsidP="00EB213E"/>
        </w:tc>
      </w:tr>
      <w:tr w:rsidR="00730335" w:rsidRPr="002A733C" w14:paraId="7DD92E95" w14:textId="77777777" w:rsidTr="00EB213E">
        <w:trPr>
          <w:trHeight w:val="475"/>
        </w:trPr>
        <w:tc>
          <w:tcPr>
            <w:tcW w:w="983" w:type="dxa"/>
            <w:gridSpan w:val="2"/>
            <w:vAlign w:val="center"/>
          </w:tcPr>
          <w:p w14:paraId="18FAAB96" w14:textId="77777777" w:rsidR="00730335" w:rsidRPr="002A733C" w:rsidRDefault="00730335" w:rsidP="00EB213E">
            <w:r>
              <w:t>Job Title</w:t>
            </w:r>
          </w:p>
        </w:tc>
        <w:tc>
          <w:tcPr>
            <w:tcW w:w="3019" w:type="dxa"/>
            <w:gridSpan w:val="7"/>
            <w:vAlign w:val="center"/>
          </w:tcPr>
          <w:p w14:paraId="639559B4" w14:textId="77777777" w:rsidR="00730335" w:rsidRPr="002A733C" w:rsidRDefault="00730335" w:rsidP="00EB213E"/>
        </w:tc>
        <w:tc>
          <w:tcPr>
            <w:tcW w:w="1208" w:type="dxa"/>
            <w:gridSpan w:val="3"/>
            <w:vAlign w:val="center"/>
          </w:tcPr>
          <w:p w14:paraId="739F41C7" w14:textId="77777777" w:rsidR="00730335" w:rsidRPr="002A733C" w:rsidRDefault="00730335" w:rsidP="00EB213E">
            <w:r w:rsidRPr="002A733C">
              <w:t>Starting Salary</w:t>
            </w:r>
          </w:p>
        </w:tc>
        <w:tc>
          <w:tcPr>
            <w:tcW w:w="1466" w:type="dxa"/>
            <w:gridSpan w:val="8"/>
            <w:vAlign w:val="center"/>
          </w:tcPr>
          <w:p w14:paraId="3FAB6501" w14:textId="77777777" w:rsidR="00730335" w:rsidRPr="002A733C" w:rsidRDefault="00730335" w:rsidP="00EB213E">
            <w:r w:rsidRPr="002A733C">
              <w:t>$</w:t>
            </w:r>
          </w:p>
        </w:tc>
        <w:tc>
          <w:tcPr>
            <w:tcW w:w="1120" w:type="dxa"/>
            <w:vAlign w:val="center"/>
          </w:tcPr>
          <w:p w14:paraId="2D4EBEFE" w14:textId="77777777" w:rsidR="00730335" w:rsidRPr="002A733C" w:rsidRDefault="00730335" w:rsidP="00EB213E">
            <w:r w:rsidRPr="002A733C">
              <w:t>Ending Salary</w:t>
            </w:r>
          </w:p>
        </w:tc>
        <w:tc>
          <w:tcPr>
            <w:tcW w:w="1863" w:type="dxa"/>
            <w:vAlign w:val="center"/>
          </w:tcPr>
          <w:p w14:paraId="4101D1C4" w14:textId="77777777" w:rsidR="00730335" w:rsidRPr="002A733C" w:rsidRDefault="00730335" w:rsidP="00EB213E">
            <w:r w:rsidRPr="002A733C">
              <w:t>$</w:t>
            </w:r>
          </w:p>
        </w:tc>
      </w:tr>
      <w:tr w:rsidR="00730335" w:rsidRPr="002A733C" w14:paraId="483048EE" w14:textId="77777777" w:rsidTr="00EB213E">
        <w:trPr>
          <w:trHeight w:val="475"/>
        </w:trPr>
        <w:tc>
          <w:tcPr>
            <w:tcW w:w="1401" w:type="dxa"/>
            <w:gridSpan w:val="6"/>
            <w:vAlign w:val="center"/>
          </w:tcPr>
          <w:p w14:paraId="0FDCF6EE" w14:textId="77777777" w:rsidR="00730335" w:rsidRPr="002A733C" w:rsidRDefault="00730335" w:rsidP="00EB213E">
            <w:r w:rsidRPr="002A733C">
              <w:t>Responsibilities</w:t>
            </w:r>
          </w:p>
        </w:tc>
        <w:tc>
          <w:tcPr>
            <w:tcW w:w="8258" w:type="dxa"/>
            <w:gridSpan w:val="16"/>
            <w:vAlign w:val="center"/>
          </w:tcPr>
          <w:p w14:paraId="2AF9B20C" w14:textId="77777777" w:rsidR="00730335" w:rsidRPr="002A733C" w:rsidRDefault="00730335" w:rsidP="00EB213E"/>
        </w:tc>
      </w:tr>
      <w:tr w:rsidR="00730335" w:rsidRPr="002A733C" w14:paraId="0235F90D" w14:textId="77777777" w:rsidTr="00EB213E">
        <w:trPr>
          <w:trHeight w:val="475"/>
        </w:trPr>
        <w:tc>
          <w:tcPr>
            <w:tcW w:w="730" w:type="dxa"/>
            <w:vAlign w:val="center"/>
          </w:tcPr>
          <w:p w14:paraId="7F6AB2BE" w14:textId="77777777" w:rsidR="00730335" w:rsidRPr="002A733C" w:rsidRDefault="00730335" w:rsidP="00EB213E">
            <w:r w:rsidRPr="002A733C">
              <w:t>From</w:t>
            </w:r>
          </w:p>
        </w:tc>
        <w:tc>
          <w:tcPr>
            <w:tcW w:w="671" w:type="dxa"/>
            <w:gridSpan w:val="5"/>
            <w:vAlign w:val="center"/>
          </w:tcPr>
          <w:p w14:paraId="3B580C86" w14:textId="77777777" w:rsidR="00730335" w:rsidRPr="002A733C" w:rsidRDefault="00730335" w:rsidP="00EB213E"/>
        </w:tc>
        <w:tc>
          <w:tcPr>
            <w:tcW w:w="617" w:type="dxa"/>
            <w:vAlign w:val="center"/>
          </w:tcPr>
          <w:p w14:paraId="3BE540EE" w14:textId="77777777" w:rsidR="00730335" w:rsidRPr="002A733C" w:rsidRDefault="00730335" w:rsidP="00EB213E">
            <w:r w:rsidRPr="002A733C">
              <w:t>To</w:t>
            </w:r>
          </w:p>
        </w:tc>
        <w:tc>
          <w:tcPr>
            <w:tcW w:w="602" w:type="dxa"/>
            <w:vAlign w:val="center"/>
          </w:tcPr>
          <w:p w14:paraId="64F8B28A" w14:textId="77777777" w:rsidR="00730335" w:rsidRPr="002A733C" w:rsidRDefault="00730335" w:rsidP="00EB213E"/>
        </w:tc>
        <w:tc>
          <w:tcPr>
            <w:tcW w:w="1728" w:type="dxa"/>
            <w:gridSpan w:val="2"/>
            <w:vAlign w:val="center"/>
          </w:tcPr>
          <w:p w14:paraId="33E64E4C" w14:textId="77777777" w:rsidR="00730335" w:rsidRPr="002A733C" w:rsidRDefault="00730335" w:rsidP="00EB213E">
            <w:r w:rsidRPr="002A733C">
              <w:t>Reason for Leaving</w:t>
            </w:r>
          </w:p>
        </w:tc>
        <w:tc>
          <w:tcPr>
            <w:tcW w:w="5311" w:type="dxa"/>
            <w:gridSpan w:val="12"/>
            <w:vAlign w:val="center"/>
          </w:tcPr>
          <w:p w14:paraId="25567E3F" w14:textId="77777777" w:rsidR="00730335" w:rsidRPr="002A733C" w:rsidRDefault="00730335" w:rsidP="00EB213E"/>
        </w:tc>
      </w:tr>
      <w:tr w:rsidR="00730335" w:rsidRPr="002A733C" w14:paraId="16574F12" w14:textId="77777777" w:rsidTr="00EB213E">
        <w:trPr>
          <w:trHeight w:val="555"/>
        </w:trPr>
        <w:tc>
          <w:tcPr>
            <w:tcW w:w="4348" w:type="dxa"/>
            <w:gridSpan w:val="10"/>
            <w:vAlign w:val="center"/>
          </w:tcPr>
          <w:p w14:paraId="6BA02A1B" w14:textId="77777777" w:rsidR="00730335" w:rsidRPr="002A733C" w:rsidRDefault="00730335" w:rsidP="00EB213E">
            <w:r w:rsidRPr="002A733C">
              <w:t>May we contact your previous supervisor for a reference?</w:t>
            </w:r>
          </w:p>
        </w:tc>
        <w:tc>
          <w:tcPr>
            <w:tcW w:w="862" w:type="dxa"/>
            <w:gridSpan w:val="2"/>
            <w:vAlign w:val="center"/>
          </w:tcPr>
          <w:p w14:paraId="7A7C4B76" w14:textId="77777777" w:rsidR="00730335" w:rsidRPr="002A733C" w:rsidRDefault="00730335" w:rsidP="00EB213E">
            <w:r w:rsidRPr="002A733C">
              <w:t>YES</w:t>
            </w:r>
            <w:r>
              <w:t xml:space="preserve">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777" w:type="dxa"/>
            <w:gridSpan w:val="4"/>
            <w:vAlign w:val="center"/>
          </w:tcPr>
          <w:p w14:paraId="0D67F62A" w14:textId="77777777" w:rsidR="00730335" w:rsidRPr="002A733C" w:rsidRDefault="00730335" w:rsidP="00EB213E">
            <w:r w:rsidRPr="002A733C">
              <w:t>NO</w:t>
            </w:r>
            <w:r>
              <w:t xml:space="preserve">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3672" w:type="dxa"/>
            <w:gridSpan w:val="6"/>
            <w:vAlign w:val="center"/>
          </w:tcPr>
          <w:p w14:paraId="685B6C51" w14:textId="77777777" w:rsidR="00730335" w:rsidRPr="002A733C" w:rsidRDefault="00730335" w:rsidP="00EB213E"/>
        </w:tc>
      </w:tr>
      <w:tr w:rsidR="00730335" w:rsidRPr="002A733C" w14:paraId="2D5E1573" w14:textId="77777777" w:rsidTr="00EB213E">
        <w:trPr>
          <w:trHeight w:val="84"/>
        </w:trPr>
        <w:tc>
          <w:tcPr>
            <w:tcW w:w="9659" w:type="dxa"/>
            <w:gridSpan w:val="22"/>
            <w:shd w:val="pct20" w:color="auto" w:fill="auto"/>
            <w:vAlign w:val="center"/>
          </w:tcPr>
          <w:p w14:paraId="2E8131BE" w14:textId="77777777" w:rsidR="00730335" w:rsidRPr="002A733C" w:rsidRDefault="00730335" w:rsidP="00EB213E"/>
        </w:tc>
      </w:tr>
      <w:tr w:rsidR="00730335" w:rsidRPr="002A733C" w14:paraId="72956C9B" w14:textId="77777777" w:rsidTr="00EB213E">
        <w:trPr>
          <w:trHeight w:val="475"/>
        </w:trPr>
        <w:tc>
          <w:tcPr>
            <w:tcW w:w="995" w:type="dxa"/>
            <w:gridSpan w:val="3"/>
            <w:vAlign w:val="center"/>
          </w:tcPr>
          <w:p w14:paraId="0D69A4F0" w14:textId="77777777" w:rsidR="00730335" w:rsidRPr="002A733C" w:rsidRDefault="00730335" w:rsidP="00EB213E">
            <w:r w:rsidRPr="002A733C">
              <w:t>Company</w:t>
            </w:r>
          </w:p>
        </w:tc>
        <w:tc>
          <w:tcPr>
            <w:tcW w:w="4215" w:type="dxa"/>
            <w:gridSpan w:val="9"/>
            <w:vAlign w:val="center"/>
          </w:tcPr>
          <w:p w14:paraId="28E93B98" w14:textId="77777777" w:rsidR="00730335" w:rsidRPr="002A733C" w:rsidRDefault="00730335" w:rsidP="00EB213E"/>
        </w:tc>
        <w:tc>
          <w:tcPr>
            <w:tcW w:w="777" w:type="dxa"/>
            <w:gridSpan w:val="4"/>
            <w:vAlign w:val="center"/>
          </w:tcPr>
          <w:p w14:paraId="169FF6BC" w14:textId="77777777" w:rsidR="00730335" w:rsidRPr="002A733C" w:rsidRDefault="00730335" w:rsidP="00EB213E">
            <w:r w:rsidRPr="002A733C">
              <w:t>Phone</w:t>
            </w:r>
          </w:p>
        </w:tc>
        <w:tc>
          <w:tcPr>
            <w:tcW w:w="3672" w:type="dxa"/>
            <w:gridSpan w:val="6"/>
            <w:vAlign w:val="center"/>
          </w:tcPr>
          <w:p w14:paraId="11C94CD6" w14:textId="77777777" w:rsidR="00730335" w:rsidRPr="002A733C" w:rsidRDefault="00730335" w:rsidP="00EB213E"/>
        </w:tc>
      </w:tr>
      <w:tr w:rsidR="00730335" w:rsidRPr="002A733C" w14:paraId="746C701B" w14:textId="77777777" w:rsidTr="00EB213E">
        <w:trPr>
          <w:trHeight w:val="475"/>
        </w:trPr>
        <w:tc>
          <w:tcPr>
            <w:tcW w:w="983" w:type="dxa"/>
            <w:gridSpan w:val="2"/>
            <w:vAlign w:val="center"/>
          </w:tcPr>
          <w:p w14:paraId="69745F5B" w14:textId="77777777" w:rsidR="00730335" w:rsidRPr="002A733C" w:rsidRDefault="00730335" w:rsidP="00EB213E">
            <w:r w:rsidRPr="002A733C">
              <w:t>Address</w:t>
            </w:r>
          </w:p>
        </w:tc>
        <w:tc>
          <w:tcPr>
            <w:tcW w:w="4227" w:type="dxa"/>
            <w:gridSpan w:val="10"/>
            <w:vAlign w:val="center"/>
          </w:tcPr>
          <w:p w14:paraId="307B1960" w14:textId="77777777" w:rsidR="00730335" w:rsidRPr="002A733C" w:rsidRDefault="00730335" w:rsidP="00EB213E"/>
        </w:tc>
        <w:tc>
          <w:tcPr>
            <w:tcW w:w="948" w:type="dxa"/>
            <w:gridSpan w:val="6"/>
            <w:vAlign w:val="center"/>
          </w:tcPr>
          <w:p w14:paraId="7D894041" w14:textId="77777777" w:rsidR="00730335" w:rsidRPr="002A733C" w:rsidRDefault="00730335" w:rsidP="00EB213E">
            <w:r w:rsidRPr="002A733C">
              <w:t>Supervisor</w:t>
            </w:r>
          </w:p>
        </w:tc>
        <w:tc>
          <w:tcPr>
            <w:tcW w:w="3501" w:type="dxa"/>
            <w:gridSpan w:val="4"/>
            <w:vAlign w:val="center"/>
          </w:tcPr>
          <w:p w14:paraId="1572E94A" w14:textId="77777777" w:rsidR="00730335" w:rsidRPr="002A733C" w:rsidRDefault="00730335" w:rsidP="00EB213E"/>
        </w:tc>
      </w:tr>
      <w:tr w:rsidR="00730335" w:rsidRPr="002A733C" w14:paraId="3FBC9CC1" w14:textId="77777777" w:rsidTr="00EB213E">
        <w:trPr>
          <w:trHeight w:val="475"/>
        </w:trPr>
        <w:tc>
          <w:tcPr>
            <w:tcW w:w="983" w:type="dxa"/>
            <w:gridSpan w:val="2"/>
            <w:vAlign w:val="center"/>
          </w:tcPr>
          <w:p w14:paraId="7F15ACCC" w14:textId="77777777" w:rsidR="00730335" w:rsidRPr="002A733C" w:rsidRDefault="00730335" w:rsidP="00EB213E">
            <w:r w:rsidRPr="002A733C">
              <w:t>Job Title</w:t>
            </w:r>
          </w:p>
        </w:tc>
        <w:tc>
          <w:tcPr>
            <w:tcW w:w="3019" w:type="dxa"/>
            <w:gridSpan w:val="7"/>
            <w:vAlign w:val="center"/>
          </w:tcPr>
          <w:p w14:paraId="7D930B03" w14:textId="77777777" w:rsidR="00730335" w:rsidRPr="002A733C" w:rsidRDefault="00730335" w:rsidP="00EB213E"/>
        </w:tc>
        <w:tc>
          <w:tcPr>
            <w:tcW w:w="1208" w:type="dxa"/>
            <w:gridSpan w:val="3"/>
            <w:vAlign w:val="center"/>
          </w:tcPr>
          <w:p w14:paraId="0D1A6A81" w14:textId="77777777" w:rsidR="00730335" w:rsidRPr="002A733C" w:rsidRDefault="00730335" w:rsidP="00EB213E">
            <w:r w:rsidRPr="002A733C">
              <w:t>Starting Salary</w:t>
            </w:r>
          </w:p>
        </w:tc>
        <w:tc>
          <w:tcPr>
            <w:tcW w:w="1466" w:type="dxa"/>
            <w:gridSpan w:val="8"/>
            <w:vAlign w:val="center"/>
          </w:tcPr>
          <w:p w14:paraId="49748671" w14:textId="77777777" w:rsidR="00730335" w:rsidRPr="002A733C" w:rsidRDefault="00730335" w:rsidP="00EB213E">
            <w:r w:rsidRPr="002A733C">
              <w:t>$</w:t>
            </w:r>
          </w:p>
        </w:tc>
        <w:tc>
          <w:tcPr>
            <w:tcW w:w="1120" w:type="dxa"/>
            <w:vAlign w:val="center"/>
          </w:tcPr>
          <w:p w14:paraId="16568401" w14:textId="77777777" w:rsidR="00730335" w:rsidRPr="002A733C" w:rsidRDefault="00730335" w:rsidP="00EB213E">
            <w:r w:rsidRPr="002A733C">
              <w:t>Ending Salary</w:t>
            </w:r>
          </w:p>
        </w:tc>
        <w:tc>
          <w:tcPr>
            <w:tcW w:w="1863" w:type="dxa"/>
            <w:vAlign w:val="center"/>
          </w:tcPr>
          <w:p w14:paraId="1012E3DF" w14:textId="77777777" w:rsidR="00730335" w:rsidRPr="002A733C" w:rsidRDefault="00730335" w:rsidP="00EB213E">
            <w:r w:rsidRPr="002A733C">
              <w:t>$</w:t>
            </w:r>
          </w:p>
        </w:tc>
      </w:tr>
      <w:tr w:rsidR="00730335" w:rsidRPr="002A733C" w14:paraId="3B9732B6" w14:textId="77777777" w:rsidTr="00EB213E">
        <w:trPr>
          <w:trHeight w:val="475"/>
        </w:trPr>
        <w:tc>
          <w:tcPr>
            <w:tcW w:w="1401" w:type="dxa"/>
            <w:gridSpan w:val="6"/>
            <w:vAlign w:val="center"/>
          </w:tcPr>
          <w:p w14:paraId="41D6818A" w14:textId="77777777" w:rsidR="00730335" w:rsidRPr="002A733C" w:rsidRDefault="00730335" w:rsidP="00EB213E">
            <w:r w:rsidRPr="002A733C">
              <w:t>Responsibilities</w:t>
            </w:r>
          </w:p>
        </w:tc>
        <w:tc>
          <w:tcPr>
            <w:tcW w:w="8258" w:type="dxa"/>
            <w:gridSpan w:val="16"/>
            <w:vAlign w:val="center"/>
          </w:tcPr>
          <w:p w14:paraId="5D345469" w14:textId="77777777" w:rsidR="00730335" w:rsidRPr="002A733C" w:rsidRDefault="00730335" w:rsidP="00EB213E"/>
        </w:tc>
      </w:tr>
      <w:tr w:rsidR="00730335" w:rsidRPr="002A733C" w14:paraId="7A8EFBC6" w14:textId="77777777" w:rsidTr="00EB213E">
        <w:trPr>
          <w:trHeight w:val="475"/>
        </w:trPr>
        <w:tc>
          <w:tcPr>
            <w:tcW w:w="730" w:type="dxa"/>
            <w:vAlign w:val="center"/>
          </w:tcPr>
          <w:p w14:paraId="32813F8B" w14:textId="77777777" w:rsidR="00730335" w:rsidRPr="002A733C" w:rsidRDefault="00730335" w:rsidP="00EB213E">
            <w:r w:rsidRPr="002A733C">
              <w:t>From</w:t>
            </w:r>
          </w:p>
        </w:tc>
        <w:tc>
          <w:tcPr>
            <w:tcW w:w="671" w:type="dxa"/>
            <w:gridSpan w:val="5"/>
            <w:vAlign w:val="center"/>
          </w:tcPr>
          <w:p w14:paraId="236F7FA7" w14:textId="77777777" w:rsidR="00730335" w:rsidRPr="002A733C" w:rsidRDefault="00730335" w:rsidP="00EB213E"/>
        </w:tc>
        <w:tc>
          <w:tcPr>
            <w:tcW w:w="617" w:type="dxa"/>
            <w:vAlign w:val="center"/>
          </w:tcPr>
          <w:p w14:paraId="07810070" w14:textId="77777777" w:rsidR="00730335" w:rsidRPr="002A733C" w:rsidRDefault="00730335" w:rsidP="00EB213E">
            <w:r w:rsidRPr="002A733C">
              <w:t>To</w:t>
            </w:r>
          </w:p>
        </w:tc>
        <w:tc>
          <w:tcPr>
            <w:tcW w:w="602" w:type="dxa"/>
            <w:vAlign w:val="center"/>
          </w:tcPr>
          <w:p w14:paraId="7AFA8933" w14:textId="77777777" w:rsidR="00730335" w:rsidRPr="002A733C" w:rsidRDefault="00730335" w:rsidP="00EB213E"/>
        </w:tc>
        <w:tc>
          <w:tcPr>
            <w:tcW w:w="1728" w:type="dxa"/>
            <w:gridSpan w:val="2"/>
            <w:vAlign w:val="center"/>
          </w:tcPr>
          <w:p w14:paraId="786E526D" w14:textId="77777777" w:rsidR="00730335" w:rsidRPr="002A733C" w:rsidRDefault="00730335" w:rsidP="00EB213E">
            <w:r w:rsidRPr="002A733C">
              <w:t>Reason for Leaving</w:t>
            </w:r>
          </w:p>
        </w:tc>
        <w:tc>
          <w:tcPr>
            <w:tcW w:w="5311" w:type="dxa"/>
            <w:gridSpan w:val="12"/>
            <w:vAlign w:val="center"/>
          </w:tcPr>
          <w:p w14:paraId="3B5D04D4" w14:textId="77777777" w:rsidR="00730335" w:rsidRPr="002A733C" w:rsidRDefault="00730335" w:rsidP="00EB213E"/>
        </w:tc>
      </w:tr>
      <w:tr w:rsidR="00730335" w:rsidRPr="002A733C" w14:paraId="3D135EF9" w14:textId="77777777" w:rsidTr="00EB213E">
        <w:trPr>
          <w:trHeight w:val="475"/>
        </w:trPr>
        <w:tc>
          <w:tcPr>
            <w:tcW w:w="4348" w:type="dxa"/>
            <w:gridSpan w:val="10"/>
            <w:vAlign w:val="center"/>
          </w:tcPr>
          <w:p w14:paraId="5A5DD510" w14:textId="77777777" w:rsidR="00730335" w:rsidRPr="002A733C" w:rsidRDefault="00730335" w:rsidP="00EB213E">
            <w:r w:rsidRPr="002A733C">
              <w:t>May we contact your previous supervisor for a reference?</w:t>
            </w:r>
          </w:p>
        </w:tc>
        <w:tc>
          <w:tcPr>
            <w:tcW w:w="862" w:type="dxa"/>
            <w:gridSpan w:val="2"/>
            <w:vAlign w:val="center"/>
          </w:tcPr>
          <w:p w14:paraId="5CC3A3A6" w14:textId="77777777" w:rsidR="00730335" w:rsidRPr="002A733C" w:rsidRDefault="00730335" w:rsidP="00EB213E">
            <w:r w:rsidRPr="002A733C">
              <w:t>YES</w:t>
            </w:r>
            <w:r>
              <w:t xml:space="preserve">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777" w:type="dxa"/>
            <w:gridSpan w:val="4"/>
            <w:vAlign w:val="center"/>
          </w:tcPr>
          <w:p w14:paraId="5869F32A" w14:textId="77777777" w:rsidR="00730335" w:rsidRPr="002A733C" w:rsidRDefault="00730335" w:rsidP="00EB213E">
            <w:r w:rsidRPr="002A733C">
              <w:t>NO</w:t>
            </w:r>
            <w:r>
              <w:t xml:space="preserve">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3672" w:type="dxa"/>
            <w:gridSpan w:val="6"/>
            <w:vAlign w:val="center"/>
          </w:tcPr>
          <w:p w14:paraId="73A2869E" w14:textId="77777777" w:rsidR="00730335" w:rsidRPr="002A733C" w:rsidRDefault="00730335" w:rsidP="00EB213E"/>
        </w:tc>
      </w:tr>
    </w:tbl>
    <w:p w14:paraId="4EB4C4A2" w14:textId="77777777" w:rsidR="00B21A1A" w:rsidRDefault="00B21A1A">
      <w:r>
        <w:br w:type="page"/>
      </w:r>
    </w:p>
    <w:tbl>
      <w:tblPr>
        <w:tblpPr w:leftFromText="180" w:rightFromText="180" w:horzAnchor="margin" w:tblpY="660"/>
        <w:tblW w:w="1006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57"/>
        <w:gridCol w:w="262"/>
        <w:gridCol w:w="98"/>
        <w:gridCol w:w="336"/>
        <w:gridCol w:w="282"/>
        <w:gridCol w:w="358"/>
        <w:gridCol w:w="537"/>
        <w:gridCol w:w="87"/>
        <w:gridCol w:w="1435"/>
        <w:gridCol w:w="359"/>
        <w:gridCol w:w="894"/>
        <w:gridCol w:w="805"/>
        <w:gridCol w:w="177"/>
        <w:gridCol w:w="538"/>
        <w:gridCol w:w="53"/>
        <w:gridCol w:w="672"/>
        <w:gridCol w:w="426"/>
        <w:gridCol w:w="12"/>
        <w:gridCol w:w="1975"/>
      </w:tblGrid>
      <w:tr w:rsidR="00730335" w:rsidRPr="002A733C" w14:paraId="50EEC7DE" w14:textId="77777777" w:rsidTr="00EB213E">
        <w:trPr>
          <w:trHeight w:val="69"/>
        </w:trPr>
        <w:tc>
          <w:tcPr>
            <w:tcW w:w="10063" w:type="dxa"/>
            <w:gridSpan w:val="19"/>
            <w:shd w:val="pct20" w:color="auto" w:fill="auto"/>
            <w:vAlign w:val="center"/>
          </w:tcPr>
          <w:p w14:paraId="2B2F4ECD" w14:textId="41DF7027" w:rsidR="00730335" w:rsidRPr="00F86FD7" w:rsidRDefault="00F86FD7" w:rsidP="00EB21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EMPLOYMENT CON</w:t>
            </w:r>
            <w:r w:rsidR="0087377D">
              <w:rPr>
                <w:b/>
                <w:bCs/>
              </w:rPr>
              <w:t>T</w:t>
            </w:r>
            <w:r>
              <w:rPr>
                <w:b/>
                <w:bCs/>
              </w:rPr>
              <w:t>’D.</w:t>
            </w:r>
          </w:p>
        </w:tc>
      </w:tr>
      <w:tr w:rsidR="00730335" w:rsidRPr="002A733C" w14:paraId="7E8C9C93" w14:textId="77777777" w:rsidTr="00EB213E">
        <w:trPr>
          <w:trHeight w:val="389"/>
        </w:trPr>
        <w:tc>
          <w:tcPr>
            <w:tcW w:w="1019" w:type="dxa"/>
            <w:gridSpan w:val="2"/>
            <w:vAlign w:val="center"/>
          </w:tcPr>
          <w:p w14:paraId="73766EBB" w14:textId="77777777" w:rsidR="00730335" w:rsidRPr="002A733C" w:rsidRDefault="00730335" w:rsidP="00EB213E">
            <w:r w:rsidRPr="002A733C">
              <w:t>Company</w:t>
            </w:r>
          </w:p>
        </w:tc>
        <w:tc>
          <w:tcPr>
            <w:tcW w:w="4385" w:type="dxa"/>
            <w:gridSpan w:val="9"/>
            <w:vAlign w:val="center"/>
          </w:tcPr>
          <w:p w14:paraId="2182E908" w14:textId="77777777" w:rsidR="00730335" w:rsidRPr="002A733C" w:rsidRDefault="00730335" w:rsidP="00EB213E"/>
        </w:tc>
        <w:tc>
          <w:tcPr>
            <w:tcW w:w="805" w:type="dxa"/>
            <w:vAlign w:val="center"/>
          </w:tcPr>
          <w:p w14:paraId="36329D5E" w14:textId="77777777" w:rsidR="00730335" w:rsidRPr="002A733C" w:rsidRDefault="00730335" w:rsidP="00EB213E">
            <w:r w:rsidRPr="002A733C">
              <w:t>Phone</w:t>
            </w:r>
          </w:p>
        </w:tc>
        <w:tc>
          <w:tcPr>
            <w:tcW w:w="3852" w:type="dxa"/>
            <w:gridSpan w:val="7"/>
            <w:vAlign w:val="center"/>
          </w:tcPr>
          <w:p w14:paraId="4ECBE13C" w14:textId="77777777" w:rsidR="00730335" w:rsidRPr="002A733C" w:rsidRDefault="00730335" w:rsidP="00EB213E"/>
        </w:tc>
      </w:tr>
      <w:tr w:rsidR="00730335" w:rsidRPr="002A733C" w14:paraId="151161E2" w14:textId="77777777" w:rsidTr="00EB213E">
        <w:trPr>
          <w:trHeight w:val="389"/>
        </w:trPr>
        <w:tc>
          <w:tcPr>
            <w:tcW w:w="1019" w:type="dxa"/>
            <w:gridSpan w:val="2"/>
            <w:vAlign w:val="center"/>
          </w:tcPr>
          <w:p w14:paraId="735FB52D" w14:textId="77777777" w:rsidR="00730335" w:rsidRPr="002A733C" w:rsidRDefault="00730335" w:rsidP="00EB213E">
            <w:r w:rsidRPr="002A733C">
              <w:t>Address</w:t>
            </w:r>
          </w:p>
        </w:tc>
        <w:tc>
          <w:tcPr>
            <w:tcW w:w="4385" w:type="dxa"/>
            <w:gridSpan w:val="9"/>
            <w:vAlign w:val="center"/>
          </w:tcPr>
          <w:p w14:paraId="39B67044" w14:textId="77777777" w:rsidR="00730335" w:rsidRPr="002A733C" w:rsidRDefault="00730335" w:rsidP="00EB213E"/>
        </w:tc>
        <w:tc>
          <w:tcPr>
            <w:tcW w:w="982" w:type="dxa"/>
            <w:gridSpan w:val="2"/>
            <w:vAlign w:val="center"/>
          </w:tcPr>
          <w:p w14:paraId="26FDB05B" w14:textId="77777777" w:rsidR="00730335" w:rsidRPr="002A733C" w:rsidRDefault="00730335" w:rsidP="00EB213E">
            <w:r w:rsidRPr="002A733C">
              <w:t>Supervisor</w:t>
            </w:r>
          </w:p>
        </w:tc>
        <w:tc>
          <w:tcPr>
            <w:tcW w:w="3675" w:type="dxa"/>
            <w:gridSpan w:val="6"/>
            <w:vAlign w:val="center"/>
          </w:tcPr>
          <w:p w14:paraId="6D6349C1" w14:textId="77777777" w:rsidR="00730335" w:rsidRPr="002A733C" w:rsidRDefault="00730335" w:rsidP="00EB213E"/>
        </w:tc>
      </w:tr>
      <w:tr w:rsidR="00730335" w:rsidRPr="002A733C" w14:paraId="2C50F1EB" w14:textId="77777777" w:rsidTr="00EB213E">
        <w:trPr>
          <w:trHeight w:val="389"/>
        </w:trPr>
        <w:tc>
          <w:tcPr>
            <w:tcW w:w="1019" w:type="dxa"/>
            <w:gridSpan w:val="2"/>
            <w:vAlign w:val="center"/>
          </w:tcPr>
          <w:p w14:paraId="56E4DCD0" w14:textId="77777777" w:rsidR="00730335" w:rsidRPr="002A733C" w:rsidRDefault="00730335" w:rsidP="00EB213E">
            <w:r w:rsidRPr="002A733C">
              <w:t>Job Title</w:t>
            </w:r>
          </w:p>
        </w:tc>
        <w:tc>
          <w:tcPr>
            <w:tcW w:w="3133" w:type="dxa"/>
            <w:gridSpan w:val="7"/>
            <w:vAlign w:val="center"/>
          </w:tcPr>
          <w:p w14:paraId="24F7FCDE" w14:textId="77777777" w:rsidR="00730335" w:rsidRPr="002A733C" w:rsidRDefault="00730335" w:rsidP="00EB213E"/>
        </w:tc>
        <w:tc>
          <w:tcPr>
            <w:tcW w:w="1252" w:type="dxa"/>
            <w:gridSpan w:val="2"/>
            <w:vAlign w:val="center"/>
          </w:tcPr>
          <w:p w14:paraId="58AC9A4D" w14:textId="77777777" w:rsidR="00730335" w:rsidRPr="002A733C" w:rsidRDefault="00730335" w:rsidP="00EB213E">
            <w:r w:rsidRPr="002A733C">
              <w:t>Starting Salary</w:t>
            </w:r>
          </w:p>
        </w:tc>
        <w:tc>
          <w:tcPr>
            <w:tcW w:w="1520" w:type="dxa"/>
            <w:gridSpan w:val="3"/>
            <w:vAlign w:val="center"/>
          </w:tcPr>
          <w:p w14:paraId="70A86B04" w14:textId="77777777" w:rsidR="00730335" w:rsidRPr="002A733C" w:rsidRDefault="00730335" w:rsidP="00EB213E">
            <w:r w:rsidRPr="002A733C">
              <w:t>$</w:t>
            </w:r>
          </w:p>
        </w:tc>
        <w:tc>
          <w:tcPr>
            <w:tcW w:w="1163" w:type="dxa"/>
            <w:gridSpan w:val="4"/>
            <w:vAlign w:val="center"/>
          </w:tcPr>
          <w:p w14:paraId="081E59A4" w14:textId="77777777" w:rsidR="00730335" w:rsidRPr="002A733C" w:rsidRDefault="00730335" w:rsidP="00EB213E">
            <w:r w:rsidRPr="002A733C">
              <w:t>Ending Salary</w:t>
            </w:r>
          </w:p>
        </w:tc>
        <w:tc>
          <w:tcPr>
            <w:tcW w:w="1973" w:type="dxa"/>
            <w:vAlign w:val="center"/>
          </w:tcPr>
          <w:p w14:paraId="0F618C52" w14:textId="77777777" w:rsidR="00730335" w:rsidRPr="002A733C" w:rsidRDefault="00730335" w:rsidP="00EB213E">
            <w:r w:rsidRPr="002A733C">
              <w:t>$</w:t>
            </w:r>
          </w:p>
        </w:tc>
      </w:tr>
      <w:tr w:rsidR="00730335" w:rsidRPr="002A733C" w14:paraId="5D9DACA3" w14:textId="77777777" w:rsidTr="00EB213E">
        <w:trPr>
          <w:trHeight w:val="389"/>
        </w:trPr>
        <w:tc>
          <w:tcPr>
            <w:tcW w:w="1453" w:type="dxa"/>
            <w:gridSpan w:val="4"/>
            <w:vAlign w:val="center"/>
          </w:tcPr>
          <w:p w14:paraId="385D8CD4" w14:textId="77777777" w:rsidR="00730335" w:rsidRPr="002A733C" w:rsidRDefault="00730335" w:rsidP="00EB213E">
            <w:r w:rsidRPr="002A733C">
              <w:t>Responsibilities</w:t>
            </w:r>
          </w:p>
        </w:tc>
        <w:tc>
          <w:tcPr>
            <w:tcW w:w="8609" w:type="dxa"/>
            <w:gridSpan w:val="15"/>
            <w:vAlign w:val="center"/>
          </w:tcPr>
          <w:p w14:paraId="77F06D4A" w14:textId="77777777" w:rsidR="00730335" w:rsidRPr="002A733C" w:rsidRDefault="00730335" w:rsidP="00EB213E"/>
        </w:tc>
      </w:tr>
      <w:tr w:rsidR="00730335" w:rsidRPr="002A733C" w14:paraId="407CF6C6" w14:textId="77777777" w:rsidTr="00EB213E">
        <w:trPr>
          <w:trHeight w:val="389"/>
        </w:trPr>
        <w:tc>
          <w:tcPr>
            <w:tcW w:w="757" w:type="dxa"/>
            <w:vAlign w:val="center"/>
          </w:tcPr>
          <w:p w14:paraId="04F4D3B1" w14:textId="77777777" w:rsidR="00730335" w:rsidRPr="002A733C" w:rsidRDefault="00730335" w:rsidP="00EB213E">
            <w:r w:rsidRPr="002A733C">
              <w:t>From</w:t>
            </w:r>
          </w:p>
        </w:tc>
        <w:tc>
          <w:tcPr>
            <w:tcW w:w="695" w:type="dxa"/>
            <w:gridSpan w:val="3"/>
            <w:vAlign w:val="center"/>
          </w:tcPr>
          <w:p w14:paraId="3F69E50C" w14:textId="77777777" w:rsidR="00730335" w:rsidRPr="002A733C" w:rsidRDefault="00730335" w:rsidP="00EB213E"/>
        </w:tc>
        <w:tc>
          <w:tcPr>
            <w:tcW w:w="640" w:type="dxa"/>
            <w:gridSpan w:val="2"/>
            <w:vAlign w:val="center"/>
          </w:tcPr>
          <w:p w14:paraId="5C84DC98" w14:textId="77777777" w:rsidR="00730335" w:rsidRPr="002A733C" w:rsidRDefault="00730335" w:rsidP="00EB213E">
            <w:r w:rsidRPr="002A733C">
              <w:t>To</w:t>
            </w:r>
          </w:p>
        </w:tc>
        <w:tc>
          <w:tcPr>
            <w:tcW w:w="624" w:type="dxa"/>
            <w:gridSpan w:val="2"/>
            <w:vAlign w:val="center"/>
          </w:tcPr>
          <w:p w14:paraId="700F87E3" w14:textId="77777777" w:rsidR="00730335" w:rsidRPr="002A733C" w:rsidRDefault="00730335" w:rsidP="00EB213E"/>
        </w:tc>
        <w:tc>
          <w:tcPr>
            <w:tcW w:w="1793" w:type="dxa"/>
            <w:gridSpan w:val="2"/>
            <w:vAlign w:val="center"/>
          </w:tcPr>
          <w:p w14:paraId="1EDCF30C" w14:textId="77777777" w:rsidR="00730335" w:rsidRPr="002A733C" w:rsidRDefault="00730335" w:rsidP="00EB213E">
            <w:r w:rsidRPr="002A733C">
              <w:t>Reason for Leaving</w:t>
            </w:r>
          </w:p>
        </w:tc>
        <w:tc>
          <w:tcPr>
            <w:tcW w:w="5551" w:type="dxa"/>
            <w:gridSpan w:val="9"/>
            <w:vAlign w:val="center"/>
          </w:tcPr>
          <w:p w14:paraId="1D64D646" w14:textId="77777777" w:rsidR="00730335" w:rsidRPr="002A733C" w:rsidRDefault="00730335" w:rsidP="00EB213E"/>
        </w:tc>
      </w:tr>
      <w:tr w:rsidR="00730335" w:rsidRPr="002A733C" w14:paraId="4C18F2F6" w14:textId="77777777" w:rsidTr="00EB213E">
        <w:trPr>
          <w:trHeight w:val="389"/>
        </w:trPr>
        <w:tc>
          <w:tcPr>
            <w:tcW w:w="4511" w:type="dxa"/>
            <w:gridSpan w:val="10"/>
            <w:vAlign w:val="center"/>
          </w:tcPr>
          <w:p w14:paraId="1513DE60" w14:textId="77777777" w:rsidR="00730335" w:rsidRPr="002A733C" w:rsidRDefault="00730335" w:rsidP="00EB213E">
            <w:r w:rsidRPr="002A733C">
              <w:t>May we contact your previous supervisor for a reference?</w:t>
            </w:r>
          </w:p>
        </w:tc>
        <w:tc>
          <w:tcPr>
            <w:tcW w:w="894" w:type="dxa"/>
            <w:vAlign w:val="center"/>
          </w:tcPr>
          <w:p w14:paraId="3646D78D" w14:textId="77777777" w:rsidR="00730335" w:rsidRPr="002A733C" w:rsidRDefault="00730335" w:rsidP="00EB213E">
            <w:r w:rsidRPr="002A733C">
              <w:t>YES</w:t>
            </w:r>
            <w:r>
              <w:t xml:space="preserve">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56C80B6C" w14:textId="77777777" w:rsidR="00730335" w:rsidRPr="002A733C" w:rsidRDefault="00730335" w:rsidP="00EB213E">
            <w:r w:rsidRPr="002A733C">
              <w:t>NO</w:t>
            </w:r>
            <w:r>
              <w:t xml:space="preserve">  </w:t>
            </w:r>
            <w:r w:rsidR="00A7328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6EFC">
              <w:rPr>
                <w:rStyle w:val="CheckBoxChar"/>
              </w:rPr>
            </w:r>
            <w:r w:rsidR="00BE6EFC">
              <w:rPr>
                <w:rStyle w:val="CheckBoxChar"/>
              </w:rPr>
              <w:fldChar w:fldCharType="separate"/>
            </w:r>
            <w:r w:rsidR="00A73287" w:rsidRPr="00AA7471">
              <w:rPr>
                <w:rStyle w:val="CheckBoxChar"/>
              </w:rPr>
              <w:fldChar w:fldCharType="end"/>
            </w:r>
          </w:p>
        </w:tc>
        <w:tc>
          <w:tcPr>
            <w:tcW w:w="3852" w:type="dxa"/>
            <w:gridSpan w:val="7"/>
            <w:vAlign w:val="center"/>
          </w:tcPr>
          <w:p w14:paraId="536B07D9" w14:textId="77777777" w:rsidR="00730335" w:rsidRPr="002A733C" w:rsidRDefault="00730335" w:rsidP="00EB213E"/>
        </w:tc>
      </w:tr>
      <w:tr w:rsidR="00ED6EBC" w:rsidRPr="002A733C" w14:paraId="23A56F08" w14:textId="77777777" w:rsidTr="00EB213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78"/>
        </w:trPr>
        <w:tc>
          <w:tcPr>
            <w:tcW w:w="10063" w:type="dxa"/>
            <w:gridSpan w:val="19"/>
            <w:shd w:val="pct25" w:color="auto" w:fill="auto"/>
            <w:vAlign w:val="center"/>
          </w:tcPr>
          <w:p w14:paraId="6C6617A1" w14:textId="77777777" w:rsidR="00ED6EBC" w:rsidRPr="002A733C" w:rsidRDefault="00ED6EBC" w:rsidP="00EB213E">
            <w:pPr>
              <w:pStyle w:val="Heading1"/>
            </w:pPr>
            <w:r w:rsidRPr="002A733C">
              <w:t>Military Service</w:t>
            </w:r>
          </w:p>
        </w:tc>
      </w:tr>
      <w:tr w:rsidR="00ED6EBC" w:rsidRPr="002A733C" w14:paraId="754B9A6E" w14:textId="77777777" w:rsidTr="00EB213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89"/>
        </w:trPr>
        <w:tc>
          <w:tcPr>
            <w:tcW w:w="1019" w:type="dxa"/>
            <w:gridSpan w:val="2"/>
            <w:tcBorders>
              <w:right w:val="single" w:sz="4" w:space="0" w:color="C0C0C0"/>
            </w:tcBorders>
            <w:vAlign w:val="center"/>
          </w:tcPr>
          <w:p w14:paraId="1CA13CFB" w14:textId="77777777" w:rsidR="00ED6EBC" w:rsidRPr="002A733C" w:rsidRDefault="00ED6EBC" w:rsidP="00EB213E">
            <w:r w:rsidRPr="002A733C">
              <w:t>Branch</w:t>
            </w:r>
          </w:p>
        </w:tc>
        <w:tc>
          <w:tcPr>
            <w:tcW w:w="5368" w:type="dxa"/>
            <w:gridSpan w:val="11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70AD3010" w14:textId="77777777" w:rsidR="00ED6EBC" w:rsidRPr="002A733C" w:rsidRDefault="00ED6EBC" w:rsidP="00EB213E"/>
        </w:tc>
        <w:tc>
          <w:tcPr>
            <w:tcW w:w="590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3F19CF92" w14:textId="77777777" w:rsidR="00ED6EBC" w:rsidRPr="002A733C" w:rsidRDefault="00ED6EBC" w:rsidP="00EB213E">
            <w:r w:rsidRPr="002A733C">
              <w:t>From</w:t>
            </w:r>
          </w:p>
        </w:tc>
        <w:tc>
          <w:tcPr>
            <w:tcW w:w="67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5C3CF452" w14:textId="77777777" w:rsidR="00ED6EBC" w:rsidRPr="002A733C" w:rsidRDefault="00ED6EBC" w:rsidP="00EB213E">
            <w:r>
              <w:t xml:space="preserve">            </w:t>
            </w:r>
          </w:p>
        </w:tc>
        <w:tc>
          <w:tcPr>
            <w:tcW w:w="426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2975D74A" w14:textId="77777777" w:rsidR="00ED6EBC" w:rsidRPr="002A733C" w:rsidRDefault="00ED6EBC" w:rsidP="00EB213E">
            <w:r>
              <w:t xml:space="preserve"> </w:t>
            </w:r>
            <w:r w:rsidRPr="002A733C">
              <w:t>To</w:t>
            </w:r>
          </w:p>
        </w:tc>
        <w:tc>
          <w:tcPr>
            <w:tcW w:w="1985" w:type="dxa"/>
            <w:gridSpan w:val="2"/>
            <w:tcBorders>
              <w:left w:val="single" w:sz="4" w:space="0" w:color="C0C0C0"/>
            </w:tcBorders>
            <w:vAlign w:val="center"/>
          </w:tcPr>
          <w:p w14:paraId="28D10222" w14:textId="77777777" w:rsidR="00ED6EBC" w:rsidRPr="002A733C" w:rsidRDefault="00ED6EBC" w:rsidP="00EB213E"/>
        </w:tc>
      </w:tr>
      <w:tr w:rsidR="00ED6EBC" w:rsidRPr="002A733C" w14:paraId="22BDE456" w14:textId="77777777" w:rsidTr="00EB213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89"/>
        </w:trPr>
        <w:tc>
          <w:tcPr>
            <w:tcW w:w="10063" w:type="dxa"/>
            <w:gridSpan w:val="19"/>
            <w:vAlign w:val="center"/>
          </w:tcPr>
          <w:p w14:paraId="7070641F" w14:textId="77777777" w:rsidR="00ED6EBC" w:rsidRPr="002A733C" w:rsidRDefault="00ED6EBC" w:rsidP="00EB213E">
            <w:r>
              <w:t xml:space="preserve">Description of Duties </w:t>
            </w:r>
          </w:p>
        </w:tc>
      </w:tr>
      <w:tr w:rsidR="00ED6EBC" w:rsidRPr="002A733C" w14:paraId="164C7014" w14:textId="77777777" w:rsidTr="00EB213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89"/>
        </w:trPr>
        <w:tc>
          <w:tcPr>
            <w:tcW w:w="1735" w:type="dxa"/>
            <w:gridSpan w:val="5"/>
            <w:tcBorders>
              <w:right w:val="single" w:sz="4" w:space="0" w:color="C0C0C0"/>
            </w:tcBorders>
            <w:vAlign w:val="center"/>
          </w:tcPr>
          <w:p w14:paraId="69ED8072" w14:textId="77777777" w:rsidR="00ED6EBC" w:rsidRPr="002A733C" w:rsidRDefault="00ED6EBC" w:rsidP="00EB213E">
            <w:r w:rsidRPr="002A733C">
              <w:t>Rank at Discharge</w:t>
            </w:r>
          </w:p>
        </w:tc>
        <w:tc>
          <w:tcPr>
            <w:tcW w:w="4652" w:type="dxa"/>
            <w:gridSpan w:val="8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57658103" w14:textId="77777777" w:rsidR="00ED6EBC" w:rsidRPr="002A733C" w:rsidRDefault="00ED6EBC" w:rsidP="00EB213E"/>
        </w:tc>
        <w:tc>
          <w:tcPr>
            <w:tcW w:w="1701" w:type="dxa"/>
            <w:gridSpan w:val="5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6C1323A2" w14:textId="77777777" w:rsidR="00ED6EBC" w:rsidRPr="002A733C" w:rsidRDefault="00ED6EBC" w:rsidP="00EB213E">
            <w:r w:rsidRPr="002A733C">
              <w:t>Type of Discharge</w:t>
            </w:r>
          </w:p>
        </w:tc>
        <w:tc>
          <w:tcPr>
            <w:tcW w:w="1973" w:type="dxa"/>
            <w:tcBorders>
              <w:left w:val="single" w:sz="4" w:space="0" w:color="C0C0C0"/>
            </w:tcBorders>
            <w:vAlign w:val="center"/>
          </w:tcPr>
          <w:p w14:paraId="354AEBFF" w14:textId="77777777" w:rsidR="00ED6EBC" w:rsidRPr="002A733C" w:rsidRDefault="00ED6EBC" w:rsidP="00EB213E"/>
        </w:tc>
      </w:tr>
      <w:tr w:rsidR="00ED6EBC" w:rsidRPr="002A733C" w14:paraId="30B33A9B" w14:textId="77777777" w:rsidTr="00EB213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89"/>
        </w:trPr>
        <w:tc>
          <w:tcPr>
            <w:tcW w:w="2630" w:type="dxa"/>
            <w:gridSpan w:val="7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0D746BF6" w14:textId="77777777" w:rsidR="00ED6EBC" w:rsidRPr="002A733C" w:rsidRDefault="00ED6EBC" w:rsidP="00EB213E">
            <w:r w:rsidRPr="002A733C">
              <w:t>If other than honorable, explain</w:t>
            </w:r>
          </w:p>
        </w:tc>
        <w:tc>
          <w:tcPr>
            <w:tcW w:w="7432" w:type="dxa"/>
            <w:gridSpan w:val="1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465E74CA" w14:textId="77777777" w:rsidR="00ED6EBC" w:rsidRPr="002A733C" w:rsidRDefault="00ED6EBC" w:rsidP="00EB213E"/>
        </w:tc>
      </w:tr>
      <w:tr w:rsidR="00ED6EBC" w:rsidRPr="002A733C" w14:paraId="261AD834" w14:textId="77777777" w:rsidTr="00EB213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89"/>
        </w:trPr>
        <w:tc>
          <w:tcPr>
            <w:tcW w:w="10063" w:type="dxa"/>
            <w:gridSpan w:val="19"/>
            <w:shd w:val="pct25" w:color="auto" w:fill="auto"/>
            <w:vAlign w:val="center"/>
          </w:tcPr>
          <w:p w14:paraId="66DC2240" w14:textId="77777777" w:rsidR="00ED6EBC" w:rsidRPr="00C14A93" w:rsidRDefault="00ED6EBC" w:rsidP="00EB213E">
            <w:pPr>
              <w:pStyle w:val="Heading1"/>
              <w:rPr>
                <w:sz w:val="22"/>
                <w:szCs w:val="22"/>
              </w:rPr>
            </w:pPr>
            <w:r w:rsidRPr="00C14A93">
              <w:rPr>
                <w:sz w:val="22"/>
                <w:szCs w:val="22"/>
              </w:rPr>
              <w:t>Disclaimer and Signature</w:t>
            </w:r>
          </w:p>
        </w:tc>
      </w:tr>
      <w:tr w:rsidR="00ED6EBC" w:rsidRPr="002A733C" w14:paraId="3F294458" w14:textId="77777777" w:rsidTr="00EB213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973"/>
        </w:trPr>
        <w:tc>
          <w:tcPr>
            <w:tcW w:w="10063" w:type="dxa"/>
            <w:gridSpan w:val="1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E50C65" w14:textId="77777777" w:rsidR="00ED6EBC" w:rsidRDefault="00ED6EBC" w:rsidP="00EB21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D3D3D"/>
                <w:szCs w:val="16"/>
              </w:rPr>
            </w:pPr>
            <w:r w:rsidRPr="00972A81">
              <w:rPr>
                <w:rFonts w:cstheme="minorHAnsi"/>
                <w:color w:val="3D3D3D"/>
                <w:szCs w:val="16"/>
              </w:rPr>
              <w:t xml:space="preserve">I </w:t>
            </w:r>
            <w:r w:rsidRPr="00972A81">
              <w:rPr>
                <w:rFonts w:cstheme="minorHAnsi"/>
                <w:color w:val="505050"/>
                <w:szCs w:val="16"/>
              </w:rPr>
              <w:t xml:space="preserve">certify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that </w:t>
            </w:r>
            <w:r w:rsidRPr="00972A81">
              <w:rPr>
                <w:rFonts w:cstheme="minorHAnsi"/>
                <w:color w:val="2A2A2A"/>
                <w:szCs w:val="16"/>
              </w:rPr>
              <w:t>th</w:t>
            </w:r>
            <w:r w:rsidRPr="00972A81">
              <w:rPr>
                <w:rFonts w:cstheme="minorHAnsi"/>
                <w:color w:val="505050"/>
                <w:szCs w:val="16"/>
              </w:rPr>
              <w:t xml:space="preserve">e </w:t>
            </w:r>
            <w:r w:rsidRPr="00972A81">
              <w:rPr>
                <w:rFonts w:cstheme="minorHAnsi"/>
                <w:color w:val="5F5F5F"/>
                <w:szCs w:val="16"/>
              </w:rPr>
              <w:t>i</w:t>
            </w:r>
            <w:r w:rsidRPr="00972A81">
              <w:rPr>
                <w:rFonts w:cstheme="minorHAnsi"/>
                <w:color w:val="3D3D3D"/>
                <w:szCs w:val="16"/>
              </w:rPr>
              <w:t>nformation prov</w:t>
            </w:r>
            <w:r w:rsidRPr="00972A81">
              <w:rPr>
                <w:rFonts w:cstheme="minorHAnsi"/>
                <w:color w:val="161616"/>
                <w:szCs w:val="16"/>
              </w:rPr>
              <w:t>id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ed above </w:t>
            </w:r>
            <w:r w:rsidRPr="00972A81">
              <w:rPr>
                <w:rFonts w:cstheme="minorHAnsi"/>
                <w:color w:val="2A2A2A"/>
                <w:szCs w:val="16"/>
              </w:rPr>
              <w:t>i</w:t>
            </w:r>
            <w:r w:rsidRPr="00972A81">
              <w:rPr>
                <w:rFonts w:cstheme="minorHAnsi"/>
                <w:color w:val="505050"/>
                <w:szCs w:val="16"/>
              </w:rPr>
              <w:t xml:space="preserve">s </w:t>
            </w:r>
            <w:r w:rsidRPr="00972A81">
              <w:rPr>
                <w:rFonts w:cstheme="minorHAnsi"/>
                <w:color w:val="3D3D3D"/>
                <w:szCs w:val="16"/>
              </w:rPr>
              <w:t>true and complete</w:t>
            </w:r>
            <w:r w:rsidRPr="00972A81">
              <w:rPr>
                <w:rFonts w:cstheme="minorHAnsi"/>
                <w:color w:val="717171"/>
                <w:szCs w:val="16"/>
              </w:rPr>
              <w:t xml:space="preserve">,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to the best </w:t>
            </w:r>
            <w:r w:rsidRPr="00972A81">
              <w:rPr>
                <w:rFonts w:cstheme="minorHAnsi"/>
                <w:color w:val="505050"/>
                <w:szCs w:val="16"/>
              </w:rPr>
              <w:t xml:space="preserve">of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my </w:t>
            </w:r>
            <w:r w:rsidRPr="00972A81">
              <w:rPr>
                <w:rFonts w:cstheme="minorHAnsi"/>
                <w:color w:val="505050"/>
                <w:szCs w:val="16"/>
              </w:rPr>
              <w:t xml:space="preserve">knowledge. </w:t>
            </w:r>
            <w:r w:rsidRPr="00972A81">
              <w:rPr>
                <w:rFonts w:cstheme="minorHAnsi"/>
                <w:color w:val="2A2A2A"/>
                <w:szCs w:val="16"/>
              </w:rPr>
              <w:t xml:space="preserve">I </w:t>
            </w:r>
            <w:r w:rsidRPr="00972A81">
              <w:rPr>
                <w:rFonts w:cstheme="minorHAnsi"/>
                <w:color w:val="3D3D3D"/>
                <w:szCs w:val="16"/>
              </w:rPr>
              <w:t>re</w:t>
            </w:r>
            <w:r w:rsidRPr="00972A81">
              <w:rPr>
                <w:rFonts w:cstheme="minorHAnsi"/>
                <w:color w:val="5F5F5F"/>
                <w:szCs w:val="16"/>
              </w:rPr>
              <w:t>a</w:t>
            </w:r>
            <w:r w:rsidRPr="00972A81">
              <w:rPr>
                <w:rFonts w:cstheme="minorHAnsi"/>
                <w:color w:val="2A2A2A"/>
                <w:szCs w:val="16"/>
              </w:rPr>
              <w:t xml:space="preserve">lize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that any misrepresentations in the information </w:t>
            </w:r>
            <w:r w:rsidRPr="00972A81">
              <w:rPr>
                <w:rFonts w:cstheme="minorHAnsi"/>
                <w:color w:val="5F5F5F"/>
                <w:szCs w:val="16"/>
              </w:rPr>
              <w:t>s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o provided </w:t>
            </w:r>
            <w:r w:rsidRPr="00972A81">
              <w:rPr>
                <w:rFonts w:cstheme="minorHAnsi"/>
                <w:color w:val="505050"/>
                <w:szCs w:val="16"/>
              </w:rPr>
              <w:t xml:space="preserve">(whether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intentional or un-intentional) may </w:t>
            </w:r>
            <w:r w:rsidRPr="00972A81">
              <w:rPr>
                <w:rFonts w:cstheme="minorHAnsi"/>
                <w:color w:val="2A2A2A"/>
                <w:szCs w:val="16"/>
              </w:rPr>
              <w:t>result</w:t>
            </w:r>
            <w:r w:rsidRPr="00972A81">
              <w:rPr>
                <w:rFonts w:cstheme="minorHAnsi"/>
                <w:color w:val="505050"/>
                <w:szCs w:val="16"/>
              </w:rPr>
              <w:t xml:space="preserve">, </w:t>
            </w:r>
            <w:r w:rsidRPr="00972A81">
              <w:rPr>
                <w:rFonts w:cstheme="minorHAnsi"/>
                <w:color w:val="2A2A2A"/>
                <w:szCs w:val="16"/>
              </w:rPr>
              <w:t>if hired</w:t>
            </w:r>
            <w:r w:rsidRPr="00972A81">
              <w:rPr>
                <w:rFonts w:cstheme="minorHAnsi"/>
                <w:color w:val="505050"/>
                <w:szCs w:val="16"/>
              </w:rPr>
              <w:t xml:space="preserve">, </w:t>
            </w:r>
            <w:r w:rsidRPr="00972A81">
              <w:rPr>
                <w:rFonts w:cstheme="minorHAnsi"/>
                <w:color w:val="2A2A2A"/>
                <w:szCs w:val="16"/>
              </w:rPr>
              <w:t xml:space="preserve">in </w:t>
            </w:r>
            <w:r w:rsidRPr="00972A81">
              <w:rPr>
                <w:rFonts w:cstheme="minorHAnsi"/>
                <w:color w:val="3D3D3D"/>
                <w:szCs w:val="16"/>
              </w:rPr>
              <w:t>my immediate dismissal.</w:t>
            </w:r>
          </w:p>
          <w:p w14:paraId="64195FCC" w14:textId="77777777" w:rsidR="00ED6EBC" w:rsidRDefault="00ED6EBC" w:rsidP="00EB21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D3D3D"/>
                <w:szCs w:val="16"/>
              </w:rPr>
            </w:pPr>
          </w:p>
          <w:p w14:paraId="3C7CFE89" w14:textId="77777777" w:rsidR="00ED6EBC" w:rsidRDefault="00ED6EBC" w:rsidP="00EB21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5D5D5D"/>
                <w:szCs w:val="16"/>
              </w:rPr>
            </w:pPr>
            <w:r w:rsidRPr="00972A81">
              <w:rPr>
                <w:rFonts w:cstheme="minorHAnsi"/>
                <w:color w:val="4E4E4E"/>
                <w:szCs w:val="16"/>
              </w:rPr>
              <w:t xml:space="preserve">I </w:t>
            </w:r>
            <w:r w:rsidRPr="00972A81">
              <w:rPr>
                <w:rFonts w:cstheme="minorHAnsi"/>
                <w:color w:val="3D3D3D"/>
                <w:szCs w:val="16"/>
              </w:rPr>
              <w:t>au</w:t>
            </w:r>
            <w:r w:rsidRPr="00972A81">
              <w:rPr>
                <w:rFonts w:cstheme="minorHAnsi"/>
                <w:color w:val="5D5D5D"/>
                <w:szCs w:val="16"/>
              </w:rPr>
              <w:t>t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horize the 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above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company to check all references </w:t>
            </w:r>
            <w:r w:rsidRPr="00972A81">
              <w:rPr>
                <w:rFonts w:cstheme="minorHAnsi"/>
                <w:color w:val="4E4E4E"/>
                <w:szCs w:val="16"/>
              </w:rPr>
              <w:t>f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rom </w:t>
            </w:r>
            <w:r w:rsidRPr="00972A81">
              <w:rPr>
                <w:rFonts w:cstheme="minorHAnsi"/>
                <w:color w:val="3D3D3D"/>
                <w:szCs w:val="16"/>
              </w:rPr>
              <w:t>current and previous</w:t>
            </w:r>
            <w:r>
              <w:rPr>
                <w:rFonts w:cstheme="minorHAnsi"/>
                <w:color w:val="3D3D3D"/>
                <w:szCs w:val="16"/>
              </w:rPr>
              <w:t xml:space="preserve">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employers and any </w:t>
            </w:r>
            <w:r w:rsidRPr="00972A81">
              <w:rPr>
                <w:rFonts w:cstheme="minorHAnsi"/>
                <w:color w:val="2B2B2B"/>
                <w:szCs w:val="16"/>
              </w:rPr>
              <w:t>per</w:t>
            </w:r>
            <w:r w:rsidRPr="00972A81">
              <w:rPr>
                <w:rFonts w:cstheme="minorHAnsi"/>
                <w:color w:val="4E4E4E"/>
                <w:szCs w:val="16"/>
              </w:rPr>
              <w:t>so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n listed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as a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reference on </w:t>
            </w:r>
            <w:r w:rsidRPr="00972A81">
              <w:rPr>
                <w:rFonts w:cstheme="minorHAnsi"/>
                <w:color w:val="3D3D3D"/>
                <w:szCs w:val="16"/>
              </w:rPr>
              <w:t>this applicat</w:t>
            </w:r>
            <w:r w:rsidRPr="00972A81">
              <w:rPr>
                <w:rFonts w:cstheme="minorHAnsi"/>
                <w:color w:val="121212"/>
                <w:szCs w:val="16"/>
              </w:rPr>
              <w:t>i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on that </w:t>
            </w:r>
            <w:r w:rsidRPr="00972A81">
              <w:rPr>
                <w:rFonts w:cstheme="minorHAnsi"/>
                <w:color w:val="2B2B2B"/>
                <w:szCs w:val="16"/>
              </w:rPr>
              <w:t>m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ay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be </w:t>
            </w:r>
            <w:r w:rsidRPr="00972A81">
              <w:rPr>
                <w:rFonts w:cstheme="minorHAnsi"/>
                <w:color w:val="2B2B2B"/>
                <w:szCs w:val="16"/>
              </w:rPr>
              <w:t>rel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evant </w:t>
            </w:r>
            <w:r w:rsidRPr="00972A81">
              <w:rPr>
                <w:rFonts w:cstheme="minorHAnsi"/>
                <w:color w:val="5D5D5D"/>
                <w:szCs w:val="16"/>
              </w:rPr>
              <w:t>to</w:t>
            </w:r>
            <w:r>
              <w:rPr>
                <w:rFonts w:cstheme="minorHAnsi"/>
                <w:color w:val="5D5D5D"/>
                <w:szCs w:val="16"/>
              </w:rPr>
              <w:t xml:space="preserve">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my 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employment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or my </w:t>
            </w:r>
            <w:r w:rsidRPr="00972A81">
              <w:rPr>
                <w:rFonts w:cstheme="minorHAnsi"/>
                <w:color w:val="4E4E4E"/>
                <w:szCs w:val="16"/>
              </w:rPr>
              <w:t>abi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lity to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perform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the job for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which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I </w:t>
            </w:r>
            <w:r w:rsidRPr="00972A81">
              <w:rPr>
                <w:rFonts w:cstheme="minorHAnsi"/>
                <w:color w:val="4E4E4E"/>
                <w:szCs w:val="16"/>
              </w:rPr>
              <w:t>applied</w:t>
            </w:r>
            <w:r w:rsidRPr="00972A81">
              <w:rPr>
                <w:rFonts w:cstheme="minorHAnsi"/>
                <w:color w:val="121212"/>
                <w:szCs w:val="16"/>
              </w:rPr>
              <w:t xml:space="preserve">. </w:t>
            </w:r>
            <w:r w:rsidRPr="00972A81">
              <w:rPr>
                <w:rFonts w:cstheme="minorHAnsi"/>
                <w:color w:val="3D3D3D"/>
                <w:szCs w:val="16"/>
              </w:rPr>
              <w:t>I authorize th</w:t>
            </w:r>
            <w:r w:rsidRPr="00972A81">
              <w:rPr>
                <w:rFonts w:cstheme="minorHAnsi"/>
                <w:color w:val="5D5D5D"/>
                <w:szCs w:val="16"/>
              </w:rPr>
              <w:t>e</w:t>
            </w:r>
            <w:r>
              <w:rPr>
                <w:rFonts w:cstheme="minorHAnsi"/>
                <w:color w:val="5D5D5D"/>
                <w:szCs w:val="16"/>
              </w:rPr>
              <w:t xml:space="preserve">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company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to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verify any of the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information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furnished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in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this </w:t>
            </w:r>
            <w:r w:rsidRPr="00972A81">
              <w:rPr>
                <w:rFonts w:cstheme="minorHAnsi"/>
                <w:color w:val="2B2B2B"/>
                <w:szCs w:val="16"/>
              </w:rPr>
              <w:t>appli</w:t>
            </w:r>
            <w:r w:rsidRPr="00972A81">
              <w:rPr>
                <w:rFonts w:cstheme="minorHAnsi"/>
                <w:color w:val="4E4E4E"/>
                <w:szCs w:val="16"/>
              </w:rPr>
              <w:t>cat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ion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including, but </w:t>
            </w:r>
            <w:r w:rsidRPr="00972A81">
              <w:rPr>
                <w:rFonts w:cstheme="minorHAnsi"/>
                <w:color w:val="4E4E4E"/>
                <w:szCs w:val="16"/>
              </w:rPr>
              <w:t>not</w:t>
            </w:r>
            <w:r>
              <w:rPr>
                <w:rFonts w:cstheme="minorHAnsi"/>
                <w:color w:val="4E4E4E"/>
                <w:szCs w:val="16"/>
              </w:rPr>
              <w:t xml:space="preserve"> </w:t>
            </w:r>
            <w:r w:rsidRPr="00972A81">
              <w:rPr>
                <w:rFonts w:cstheme="minorHAnsi"/>
                <w:color w:val="4E4E4E"/>
                <w:szCs w:val="16"/>
              </w:rPr>
              <w:t>l</w:t>
            </w:r>
            <w:r w:rsidRPr="00972A81">
              <w:rPr>
                <w:rFonts w:cstheme="minorHAnsi"/>
                <w:color w:val="2B2B2B"/>
                <w:szCs w:val="16"/>
              </w:rPr>
              <w:t>imi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ted to,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criminal history </w:t>
            </w:r>
            <w:r w:rsidRPr="00972A81">
              <w:rPr>
                <w:rFonts w:cstheme="minorHAnsi"/>
                <w:color w:val="2B2B2B"/>
                <w:szCs w:val="16"/>
              </w:rPr>
              <w:t>and dri</w:t>
            </w:r>
            <w:r w:rsidRPr="00972A81">
              <w:rPr>
                <w:rFonts w:cstheme="minorHAnsi"/>
                <w:color w:val="4E4E4E"/>
                <w:szCs w:val="16"/>
              </w:rPr>
              <w:t>v</w:t>
            </w:r>
            <w:r w:rsidRPr="00972A81">
              <w:rPr>
                <w:rFonts w:cstheme="minorHAnsi"/>
                <w:color w:val="2B2B2B"/>
                <w:szCs w:val="16"/>
              </w:rPr>
              <w:t>ing records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. </w:t>
            </w:r>
            <w:r w:rsidRPr="00972A81">
              <w:rPr>
                <w:rFonts w:cstheme="minorHAnsi"/>
                <w:color w:val="2B2B2B"/>
                <w:szCs w:val="16"/>
              </w:rPr>
              <w:t>I authori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ze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all persons, </w:t>
            </w:r>
            <w:r w:rsidRPr="00972A81">
              <w:rPr>
                <w:rFonts w:cstheme="minorHAnsi"/>
                <w:color w:val="5D5D5D"/>
                <w:szCs w:val="16"/>
              </w:rPr>
              <w:t>sc</w:t>
            </w:r>
            <w:r w:rsidRPr="00972A81">
              <w:rPr>
                <w:rFonts w:cstheme="minorHAnsi"/>
                <w:color w:val="3D3D3D"/>
                <w:szCs w:val="16"/>
              </w:rPr>
              <w:t>hoo</w:t>
            </w:r>
            <w:r w:rsidRPr="00972A81">
              <w:rPr>
                <w:rFonts w:cstheme="minorHAnsi"/>
                <w:color w:val="121212"/>
                <w:szCs w:val="16"/>
              </w:rPr>
              <w:t>l</w:t>
            </w:r>
            <w:r w:rsidRPr="00972A81">
              <w:rPr>
                <w:rFonts w:cstheme="minorHAnsi"/>
                <w:color w:val="3D3D3D"/>
                <w:szCs w:val="16"/>
              </w:rPr>
              <w:t>s</w:t>
            </w:r>
            <w:r w:rsidRPr="00972A81">
              <w:rPr>
                <w:rFonts w:cstheme="minorHAnsi"/>
                <w:color w:val="5D5D5D"/>
                <w:szCs w:val="16"/>
              </w:rPr>
              <w:t>,</w:t>
            </w:r>
            <w:r>
              <w:rPr>
                <w:rFonts w:cstheme="minorHAnsi"/>
                <w:color w:val="5D5D5D"/>
                <w:szCs w:val="16"/>
              </w:rPr>
              <w:t xml:space="preserve">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companies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and law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enforcement </w:t>
            </w:r>
            <w:r w:rsidRPr="00972A81">
              <w:rPr>
                <w:rFonts w:cstheme="minorHAnsi"/>
                <w:color w:val="4E4E4E"/>
                <w:szCs w:val="16"/>
              </w:rPr>
              <w:t>au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thorities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to release any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information </w:t>
            </w:r>
            <w:r w:rsidRPr="00972A81">
              <w:rPr>
                <w:rFonts w:cstheme="minorHAnsi"/>
                <w:color w:val="3D3D3D"/>
                <w:szCs w:val="16"/>
              </w:rPr>
              <w:t>concerning m</w:t>
            </w:r>
            <w:r w:rsidRPr="00972A81">
              <w:rPr>
                <w:rFonts w:cstheme="minorHAnsi"/>
                <w:color w:val="5D5D5D"/>
                <w:szCs w:val="16"/>
              </w:rPr>
              <w:t>y</w:t>
            </w:r>
            <w:r>
              <w:rPr>
                <w:rFonts w:cstheme="minorHAnsi"/>
                <w:color w:val="5D5D5D"/>
                <w:szCs w:val="16"/>
              </w:rPr>
              <w:t xml:space="preserve"> </w:t>
            </w:r>
            <w:r w:rsidRPr="00972A81">
              <w:rPr>
                <w:rFonts w:cstheme="minorHAnsi"/>
                <w:color w:val="2B2B2B"/>
                <w:szCs w:val="16"/>
              </w:rPr>
              <w:t>back</w:t>
            </w:r>
            <w:r w:rsidRPr="00972A81">
              <w:rPr>
                <w:rFonts w:cstheme="minorHAnsi"/>
                <w:color w:val="4E4E4E"/>
                <w:szCs w:val="16"/>
              </w:rPr>
              <w:t>grou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nd that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may </w:t>
            </w:r>
            <w:r w:rsidRPr="00972A81">
              <w:rPr>
                <w:rFonts w:cstheme="minorHAnsi"/>
                <w:color w:val="2B2B2B"/>
                <w:szCs w:val="16"/>
              </w:rPr>
              <w:t>b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e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relevant to evaluation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of this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application and 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I </w:t>
            </w:r>
            <w:r w:rsidRPr="00972A81">
              <w:rPr>
                <w:rFonts w:cstheme="minorHAnsi"/>
                <w:color w:val="2B2B2B"/>
                <w:szCs w:val="16"/>
              </w:rPr>
              <w:t>h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ereby </w:t>
            </w:r>
            <w:r w:rsidRPr="00972A81">
              <w:rPr>
                <w:rFonts w:cstheme="minorHAnsi"/>
                <w:color w:val="2B2B2B"/>
                <w:szCs w:val="16"/>
              </w:rPr>
              <w:t>rel</w:t>
            </w:r>
            <w:r w:rsidRPr="00972A81">
              <w:rPr>
                <w:rFonts w:cstheme="minorHAnsi"/>
                <w:color w:val="5D5D5D"/>
                <w:szCs w:val="16"/>
              </w:rPr>
              <w:t xml:space="preserve">ease </w:t>
            </w:r>
            <w:r w:rsidRPr="00972A81">
              <w:rPr>
                <w:rFonts w:cstheme="minorHAnsi"/>
                <w:color w:val="3D3D3D"/>
                <w:szCs w:val="16"/>
              </w:rPr>
              <w:t>any</w:t>
            </w:r>
            <w:r>
              <w:rPr>
                <w:rFonts w:cstheme="minorHAnsi"/>
                <w:color w:val="3D3D3D"/>
                <w:szCs w:val="16"/>
              </w:rPr>
              <w:t xml:space="preserve"> </w:t>
            </w:r>
            <w:r w:rsidRPr="00972A81">
              <w:rPr>
                <w:rFonts w:cstheme="minorHAnsi"/>
                <w:color w:val="4E4E4E"/>
                <w:szCs w:val="16"/>
              </w:rPr>
              <w:t>suc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h </w:t>
            </w:r>
            <w:r w:rsidRPr="00972A81">
              <w:rPr>
                <w:rFonts w:cstheme="minorHAnsi"/>
                <w:color w:val="4E4E4E"/>
                <w:szCs w:val="16"/>
              </w:rPr>
              <w:t>perso</w:t>
            </w:r>
            <w:r w:rsidRPr="00972A81">
              <w:rPr>
                <w:rFonts w:cstheme="minorHAnsi"/>
                <w:color w:val="2B2B2B"/>
                <w:szCs w:val="16"/>
              </w:rPr>
              <w:t>ns</w:t>
            </w:r>
            <w:r w:rsidRPr="00972A81">
              <w:rPr>
                <w:rFonts w:cstheme="minorHAnsi"/>
                <w:color w:val="4E4E4E"/>
                <w:szCs w:val="16"/>
              </w:rPr>
              <w:t>, sc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hools,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companies and </w:t>
            </w:r>
            <w:r w:rsidRPr="00972A81">
              <w:rPr>
                <w:rFonts w:cstheme="minorHAnsi"/>
                <w:color w:val="121212"/>
                <w:szCs w:val="16"/>
              </w:rPr>
              <w:t>l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aw enforcement </w:t>
            </w:r>
            <w:r w:rsidRPr="00972A81">
              <w:rPr>
                <w:rFonts w:cstheme="minorHAnsi"/>
                <w:color w:val="4E4E4E"/>
                <w:szCs w:val="16"/>
              </w:rPr>
              <w:t>a</w:t>
            </w:r>
            <w:r w:rsidRPr="00972A81">
              <w:rPr>
                <w:rFonts w:cstheme="minorHAnsi"/>
                <w:color w:val="2B2B2B"/>
                <w:szCs w:val="16"/>
              </w:rPr>
              <w:t>uthor</w:t>
            </w:r>
            <w:r w:rsidRPr="00972A81">
              <w:rPr>
                <w:rFonts w:cstheme="minorHAnsi"/>
                <w:color w:val="121212"/>
                <w:szCs w:val="16"/>
              </w:rPr>
              <w:t>i</w:t>
            </w:r>
            <w:r w:rsidRPr="00972A81">
              <w:rPr>
                <w:rFonts w:cstheme="minorHAnsi"/>
                <w:color w:val="3D3D3D"/>
                <w:szCs w:val="16"/>
              </w:rPr>
              <w:t>tie</w:t>
            </w:r>
            <w:r w:rsidRPr="00972A81">
              <w:rPr>
                <w:rFonts w:cstheme="minorHAnsi"/>
                <w:color w:val="5D5D5D"/>
                <w:szCs w:val="16"/>
              </w:rPr>
              <w:t xml:space="preserve">s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from 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any </w:t>
            </w:r>
            <w:r w:rsidRPr="00972A81">
              <w:rPr>
                <w:rFonts w:cstheme="minorHAnsi"/>
                <w:color w:val="2B2B2B"/>
                <w:szCs w:val="16"/>
              </w:rPr>
              <w:t>liab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ility </w:t>
            </w:r>
            <w:r w:rsidRPr="00972A81">
              <w:rPr>
                <w:rFonts w:cstheme="minorHAnsi"/>
                <w:color w:val="5D5D5D"/>
                <w:szCs w:val="16"/>
              </w:rPr>
              <w:t>f</w:t>
            </w:r>
            <w:r w:rsidRPr="00972A81">
              <w:rPr>
                <w:rFonts w:cstheme="minorHAnsi"/>
                <w:color w:val="3D3D3D"/>
                <w:szCs w:val="16"/>
              </w:rPr>
              <w:t>or</w:t>
            </w:r>
            <w:r>
              <w:rPr>
                <w:rFonts w:cstheme="minorHAnsi"/>
                <w:color w:val="3D3D3D"/>
                <w:szCs w:val="16"/>
              </w:rPr>
              <w:t xml:space="preserve"> </w:t>
            </w:r>
            <w:r w:rsidRPr="00972A81">
              <w:rPr>
                <w:rFonts w:cstheme="minorHAnsi"/>
                <w:color w:val="3D3D3D"/>
                <w:szCs w:val="16"/>
              </w:rPr>
              <w:t>dam</w:t>
            </w:r>
            <w:r w:rsidRPr="00972A81">
              <w:rPr>
                <w:rFonts w:cstheme="minorHAnsi"/>
                <w:color w:val="5D5D5D"/>
                <w:szCs w:val="16"/>
              </w:rPr>
              <w:t>a</w:t>
            </w:r>
            <w:r w:rsidRPr="00972A81">
              <w:rPr>
                <w:rFonts w:cstheme="minorHAnsi"/>
                <w:color w:val="3D3D3D"/>
                <w:szCs w:val="16"/>
              </w:rPr>
              <w:t>ge</w:t>
            </w:r>
            <w:r w:rsidRPr="00972A81">
              <w:rPr>
                <w:rFonts w:cstheme="minorHAnsi"/>
                <w:color w:val="5D5D5D"/>
                <w:szCs w:val="16"/>
              </w:rPr>
              <w:t xml:space="preserve">s </w:t>
            </w:r>
            <w:r w:rsidRPr="00972A81">
              <w:rPr>
                <w:rFonts w:cstheme="minorHAnsi"/>
                <w:color w:val="4E4E4E"/>
                <w:szCs w:val="16"/>
              </w:rPr>
              <w:t>w</w:t>
            </w:r>
            <w:r w:rsidRPr="00972A81">
              <w:rPr>
                <w:rFonts w:cstheme="minorHAnsi"/>
                <w:color w:val="2B2B2B"/>
                <w:szCs w:val="16"/>
              </w:rPr>
              <w:t>hats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oever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for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issuing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this information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to </w:t>
            </w:r>
            <w:r w:rsidRPr="00972A81">
              <w:rPr>
                <w:rFonts w:cstheme="minorHAnsi"/>
                <w:color w:val="2B2B2B"/>
                <w:szCs w:val="16"/>
              </w:rPr>
              <w:t>thi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s </w:t>
            </w:r>
            <w:r w:rsidRPr="00972A81">
              <w:rPr>
                <w:rFonts w:cstheme="minorHAnsi"/>
                <w:color w:val="3D3D3D"/>
                <w:szCs w:val="16"/>
              </w:rPr>
              <w:t>compan</w:t>
            </w:r>
            <w:r w:rsidRPr="00972A81">
              <w:rPr>
                <w:rFonts w:cstheme="minorHAnsi"/>
                <w:color w:val="5D5D5D"/>
                <w:szCs w:val="16"/>
              </w:rPr>
              <w:t xml:space="preserve">y </w:t>
            </w:r>
            <w:r w:rsidRPr="00972A81">
              <w:rPr>
                <w:rFonts w:cstheme="minorHAnsi"/>
                <w:color w:val="4E4E4E"/>
                <w:szCs w:val="16"/>
              </w:rPr>
              <w:t>a</w:t>
            </w:r>
            <w:r w:rsidRPr="00972A81">
              <w:rPr>
                <w:rFonts w:cstheme="minorHAnsi"/>
                <w:color w:val="2B2B2B"/>
                <w:szCs w:val="16"/>
              </w:rPr>
              <w:t>nd</w:t>
            </w:r>
            <w:r w:rsidRPr="00972A81">
              <w:rPr>
                <w:rFonts w:cstheme="minorHAnsi"/>
                <w:color w:val="5D5D5D"/>
                <w:szCs w:val="16"/>
              </w:rPr>
              <w:t>/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or </w:t>
            </w:r>
            <w:r w:rsidRPr="00972A81">
              <w:rPr>
                <w:rFonts w:cstheme="minorHAnsi"/>
                <w:color w:val="3D3D3D"/>
                <w:szCs w:val="16"/>
              </w:rPr>
              <w:t>it</w:t>
            </w:r>
            <w:r w:rsidRPr="00972A81">
              <w:rPr>
                <w:rFonts w:cstheme="minorHAnsi"/>
                <w:color w:val="5D5D5D"/>
                <w:szCs w:val="16"/>
              </w:rPr>
              <w:t xml:space="preserve">s </w:t>
            </w:r>
            <w:r w:rsidRPr="00972A81">
              <w:rPr>
                <w:rFonts w:cstheme="minorHAnsi"/>
                <w:color w:val="3D3D3D"/>
                <w:szCs w:val="16"/>
              </w:rPr>
              <w:t>agent</w:t>
            </w:r>
            <w:r w:rsidRPr="00972A81">
              <w:rPr>
                <w:rFonts w:cstheme="minorHAnsi"/>
                <w:color w:val="5D5D5D"/>
                <w:szCs w:val="16"/>
              </w:rPr>
              <w:t>s.</w:t>
            </w:r>
            <w:r>
              <w:rPr>
                <w:rFonts w:cstheme="minorHAnsi"/>
                <w:color w:val="5D5D5D"/>
                <w:szCs w:val="16"/>
              </w:rPr>
              <w:t xml:space="preserve"> </w:t>
            </w:r>
          </w:p>
          <w:p w14:paraId="223D970D" w14:textId="77777777" w:rsidR="00ED6EBC" w:rsidRDefault="00ED6EBC" w:rsidP="00EB21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5D5D5D"/>
                <w:szCs w:val="16"/>
              </w:rPr>
            </w:pPr>
          </w:p>
          <w:p w14:paraId="2FD899ED" w14:textId="77777777" w:rsidR="00ED6EBC" w:rsidRDefault="00ED6EBC" w:rsidP="00EB21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D3D3D"/>
                <w:szCs w:val="16"/>
              </w:rPr>
            </w:pPr>
            <w:r w:rsidRPr="00972A81">
              <w:rPr>
                <w:rFonts w:cstheme="minorHAnsi"/>
                <w:color w:val="4E4E4E"/>
                <w:szCs w:val="16"/>
              </w:rPr>
              <w:t xml:space="preserve">I </w:t>
            </w:r>
            <w:r w:rsidRPr="00972A81">
              <w:rPr>
                <w:rFonts w:cstheme="minorHAnsi"/>
                <w:color w:val="2B2B2B"/>
                <w:szCs w:val="16"/>
              </w:rPr>
              <w:t>h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ereby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acknowledge and agree that </w:t>
            </w:r>
            <w:r w:rsidRPr="00972A81">
              <w:rPr>
                <w:rFonts w:cstheme="minorHAnsi"/>
                <w:color w:val="121212"/>
                <w:szCs w:val="16"/>
              </w:rPr>
              <w:t>i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f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employed by </w:t>
            </w:r>
            <w:r w:rsidRPr="00972A81">
              <w:rPr>
                <w:rFonts w:cstheme="minorHAnsi"/>
                <w:color w:val="4E4E4E"/>
                <w:szCs w:val="16"/>
              </w:rPr>
              <w:t>co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mpany, 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such </w:t>
            </w:r>
            <w:r w:rsidRPr="00972A81">
              <w:rPr>
                <w:rFonts w:cstheme="minorHAnsi"/>
                <w:color w:val="2B2B2B"/>
                <w:szCs w:val="16"/>
              </w:rPr>
              <w:t>empl</w:t>
            </w:r>
            <w:r w:rsidRPr="00972A81">
              <w:rPr>
                <w:rFonts w:cstheme="minorHAnsi"/>
                <w:color w:val="4E4E4E"/>
                <w:szCs w:val="16"/>
              </w:rPr>
              <w:t>oy</w:t>
            </w:r>
            <w:r w:rsidRPr="00972A81">
              <w:rPr>
                <w:rFonts w:cstheme="minorHAnsi"/>
                <w:color w:val="2B2B2B"/>
                <w:szCs w:val="16"/>
              </w:rPr>
              <w:t>men</w:t>
            </w:r>
            <w:r w:rsidRPr="00972A81">
              <w:rPr>
                <w:rFonts w:cstheme="minorHAnsi"/>
                <w:color w:val="4E4E4E"/>
                <w:szCs w:val="16"/>
              </w:rPr>
              <w:t>t</w:t>
            </w:r>
            <w:r>
              <w:rPr>
                <w:rFonts w:cstheme="minorHAnsi"/>
                <w:color w:val="4E4E4E"/>
                <w:szCs w:val="16"/>
              </w:rPr>
              <w:t xml:space="preserve"> </w:t>
            </w:r>
            <w:r w:rsidRPr="00972A81">
              <w:rPr>
                <w:rFonts w:cstheme="minorHAnsi"/>
                <w:color w:val="2B2B2B"/>
                <w:szCs w:val="16"/>
              </w:rPr>
              <w:t>r</w:t>
            </w:r>
            <w:r w:rsidRPr="00972A81">
              <w:rPr>
                <w:rFonts w:cstheme="minorHAnsi"/>
                <w:color w:val="4E4E4E"/>
                <w:szCs w:val="16"/>
              </w:rPr>
              <w:t>ela</w:t>
            </w:r>
            <w:r w:rsidRPr="00972A81">
              <w:rPr>
                <w:rFonts w:cstheme="minorHAnsi"/>
                <w:color w:val="2B2B2B"/>
                <w:szCs w:val="16"/>
              </w:rPr>
              <w:t>ti</w:t>
            </w:r>
            <w:r w:rsidRPr="00972A81">
              <w:rPr>
                <w:rFonts w:cstheme="minorHAnsi"/>
                <w:color w:val="4E4E4E"/>
                <w:szCs w:val="16"/>
              </w:rPr>
              <w:t>onsh</w:t>
            </w:r>
            <w:r w:rsidRPr="00972A81">
              <w:rPr>
                <w:rFonts w:cstheme="minorHAnsi"/>
                <w:color w:val="2B2B2B"/>
                <w:szCs w:val="16"/>
              </w:rPr>
              <w:t>ip i</w:t>
            </w:r>
            <w:r w:rsidRPr="00972A81">
              <w:rPr>
                <w:rFonts w:cstheme="minorHAnsi"/>
                <w:color w:val="5D5D5D"/>
                <w:szCs w:val="16"/>
              </w:rPr>
              <w:t xml:space="preserve">s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at-will; </w:t>
            </w:r>
            <w:r w:rsidRPr="00972A81">
              <w:rPr>
                <w:rFonts w:cstheme="minorHAnsi"/>
                <w:color w:val="2B2B2B"/>
                <w:szCs w:val="16"/>
              </w:rPr>
              <w:t>th</w:t>
            </w:r>
            <w:r w:rsidRPr="00972A81">
              <w:rPr>
                <w:rFonts w:cstheme="minorHAnsi"/>
                <w:color w:val="4E4E4E"/>
                <w:szCs w:val="16"/>
              </w:rPr>
              <w:t>a</w:t>
            </w:r>
            <w:r w:rsidRPr="00972A81">
              <w:rPr>
                <w:rFonts w:cstheme="minorHAnsi"/>
                <w:color w:val="2B2B2B"/>
                <w:szCs w:val="16"/>
              </w:rPr>
              <w:t>t i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s,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I </w:t>
            </w:r>
            <w:r w:rsidRPr="00972A81">
              <w:rPr>
                <w:rFonts w:cstheme="minorHAnsi"/>
                <w:color w:val="4E4E4E"/>
                <w:szCs w:val="16"/>
              </w:rPr>
              <w:t>wo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uld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be </w:t>
            </w:r>
            <w:r w:rsidRPr="00972A81">
              <w:rPr>
                <w:rFonts w:cstheme="minorHAnsi"/>
                <w:color w:val="2B2B2B"/>
                <w:szCs w:val="16"/>
              </w:rPr>
              <w:t>free to re</w:t>
            </w:r>
            <w:r w:rsidRPr="00972A81">
              <w:rPr>
                <w:rFonts w:cstheme="minorHAnsi"/>
                <w:color w:val="4E4E4E"/>
                <w:szCs w:val="16"/>
              </w:rPr>
              <w:t>s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ign </w:t>
            </w:r>
            <w:r w:rsidRPr="00972A81">
              <w:rPr>
                <w:rFonts w:cstheme="minorHAnsi"/>
                <w:color w:val="3D3D3D"/>
                <w:szCs w:val="16"/>
              </w:rPr>
              <w:t>from the c</w:t>
            </w:r>
            <w:r w:rsidRPr="00972A81">
              <w:rPr>
                <w:rFonts w:cstheme="minorHAnsi"/>
                <w:color w:val="4E4E4E"/>
                <w:szCs w:val="16"/>
              </w:rPr>
              <w:t>om</w:t>
            </w:r>
            <w:r w:rsidRPr="00972A81">
              <w:rPr>
                <w:rFonts w:cstheme="minorHAnsi"/>
                <w:color w:val="2B2B2B"/>
                <w:szCs w:val="16"/>
              </w:rPr>
              <w:t>pan</w:t>
            </w:r>
            <w:r w:rsidRPr="00972A81">
              <w:rPr>
                <w:rFonts w:cstheme="minorHAnsi"/>
                <w:color w:val="4E4E4E"/>
                <w:szCs w:val="16"/>
              </w:rPr>
              <w:t>y whe</w:t>
            </w:r>
            <w:r w:rsidRPr="00972A81">
              <w:rPr>
                <w:rFonts w:cstheme="minorHAnsi"/>
                <w:color w:val="2B2B2B"/>
                <w:szCs w:val="16"/>
              </w:rPr>
              <w:t>ne</w:t>
            </w:r>
            <w:r w:rsidRPr="00972A81">
              <w:rPr>
                <w:rFonts w:cstheme="minorHAnsi"/>
                <w:color w:val="5D5D5D"/>
                <w:szCs w:val="16"/>
              </w:rPr>
              <w:t>ver I</w:t>
            </w:r>
            <w:r>
              <w:rPr>
                <w:rFonts w:cstheme="minorHAnsi"/>
                <w:color w:val="5D5D5D"/>
                <w:szCs w:val="16"/>
              </w:rPr>
              <w:t xml:space="preserve"> </w:t>
            </w:r>
            <w:r w:rsidRPr="00972A81">
              <w:rPr>
                <w:rFonts w:cstheme="minorHAnsi"/>
                <w:color w:val="3D3D3D"/>
                <w:szCs w:val="16"/>
              </w:rPr>
              <w:t>wish</w:t>
            </w:r>
            <w:r w:rsidRPr="00972A81">
              <w:rPr>
                <w:rFonts w:cstheme="minorHAnsi"/>
                <w:color w:val="5D5D5D"/>
                <w:szCs w:val="16"/>
              </w:rPr>
              <w:t xml:space="preserve">,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and </w:t>
            </w:r>
            <w:r w:rsidRPr="00972A81">
              <w:rPr>
                <w:rFonts w:cstheme="minorHAnsi"/>
                <w:color w:val="2B2B2B"/>
                <w:szCs w:val="16"/>
              </w:rPr>
              <w:t>the c</w:t>
            </w:r>
            <w:r w:rsidRPr="00972A81">
              <w:rPr>
                <w:rFonts w:cstheme="minorHAnsi"/>
                <w:color w:val="4E4E4E"/>
                <w:szCs w:val="16"/>
              </w:rPr>
              <w:t>om</w:t>
            </w:r>
            <w:r w:rsidRPr="00972A81">
              <w:rPr>
                <w:rFonts w:cstheme="minorHAnsi"/>
                <w:color w:val="2B2B2B"/>
                <w:szCs w:val="16"/>
              </w:rPr>
              <w:t>pan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y </w:t>
            </w:r>
            <w:r w:rsidRPr="00972A81">
              <w:rPr>
                <w:rFonts w:cstheme="minorHAnsi"/>
                <w:color w:val="2B2B2B"/>
                <w:szCs w:val="16"/>
              </w:rPr>
              <w:t>i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s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not </w:t>
            </w:r>
            <w:r w:rsidRPr="00972A81">
              <w:rPr>
                <w:rFonts w:cstheme="minorHAnsi"/>
                <w:color w:val="121212"/>
                <w:szCs w:val="16"/>
              </w:rPr>
              <w:t>r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estricted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from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terminating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any </w:t>
            </w:r>
            <w:r w:rsidRPr="00972A81">
              <w:rPr>
                <w:rFonts w:cstheme="minorHAnsi"/>
                <w:color w:val="4E4E4E"/>
                <w:szCs w:val="16"/>
              </w:rPr>
              <w:t>emp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loyee 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at any </w:t>
            </w:r>
            <w:r w:rsidRPr="00972A81">
              <w:rPr>
                <w:rFonts w:cstheme="minorHAnsi"/>
                <w:color w:val="2B2B2B"/>
                <w:szCs w:val="16"/>
              </w:rPr>
              <w:t>ti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me, </w:t>
            </w:r>
            <w:r w:rsidRPr="00972A81">
              <w:rPr>
                <w:rFonts w:cstheme="minorHAnsi"/>
                <w:color w:val="5D5D5D"/>
                <w:szCs w:val="16"/>
              </w:rPr>
              <w:t>for</w:t>
            </w:r>
            <w:r>
              <w:rPr>
                <w:rFonts w:cstheme="minorHAnsi"/>
                <w:color w:val="5D5D5D"/>
                <w:szCs w:val="16"/>
              </w:rPr>
              <w:t xml:space="preserve">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any </w:t>
            </w:r>
            <w:r w:rsidRPr="00972A81">
              <w:rPr>
                <w:rFonts w:cstheme="minorHAnsi"/>
                <w:color w:val="4E4E4E"/>
                <w:szCs w:val="16"/>
              </w:rPr>
              <w:t>o</w:t>
            </w:r>
            <w:r w:rsidRPr="00972A81">
              <w:rPr>
                <w:rFonts w:cstheme="minorHAnsi"/>
                <w:color w:val="2B2B2B"/>
                <w:szCs w:val="16"/>
              </w:rPr>
              <w:t>r no rea</w:t>
            </w:r>
            <w:r w:rsidRPr="00972A81">
              <w:rPr>
                <w:rFonts w:cstheme="minorHAnsi"/>
                <w:color w:val="4E4E4E"/>
                <w:szCs w:val="16"/>
              </w:rPr>
              <w:t>son.</w:t>
            </w:r>
            <w:r>
              <w:rPr>
                <w:rFonts w:cstheme="minorHAnsi"/>
                <w:color w:val="4E4E4E"/>
                <w:szCs w:val="16"/>
              </w:rPr>
              <w:t xml:space="preserve"> </w:t>
            </w:r>
            <w:r w:rsidRPr="00972A81">
              <w:rPr>
                <w:rFonts w:cstheme="minorHAnsi"/>
                <w:color w:val="5D5D5D"/>
                <w:szCs w:val="16"/>
              </w:rPr>
              <w:t xml:space="preserve">I 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further </w:t>
            </w:r>
            <w:r w:rsidRPr="00972A81">
              <w:rPr>
                <w:rFonts w:cstheme="minorHAnsi"/>
                <w:color w:val="2B2B2B"/>
                <w:szCs w:val="16"/>
              </w:rPr>
              <w:t>under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stand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that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my </w:t>
            </w:r>
            <w:r w:rsidRPr="00972A81">
              <w:rPr>
                <w:rFonts w:cstheme="minorHAnsi"/>
                <w:color w:val="2B2B2B"/>
                <w:szCs w:val="16"/>
              </w:rPr>
              <w:t>emplo</w:t>
            </w:r>
            <w:r w:rsidRPr="00972A81">
              <w:rPr>
                <w:rFonts w:cstheme="minorHAnsi"/>
                <w:color w:val="4E4E4E"/>
                <w:szCs w:val="16"/>
              </w:rPr>
              <w:t>yme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nt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with the company 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would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not 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be </w:t>
            </w:r>
            <w:r w:rsidRPr="00972A81">
              <w:rPr>
                <w:rFonts w:cstheme="minorHAnsi"/>
                <w:color w:val="3D3D3D"/>
                <w:szCs w:val="16"/>
              </w:rPr>
              <w:t>for any</w:t>
            </w:r>
            <w:r>
              <w:rPr>
                <w:rFonts w:cstheme="minorHAnsi"/>
                <w:color w:val="3D3D3D"/>
                <w:szCs w:val="16"/>
              </w:rPr>
              <w:t xml:space="preserve">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specific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fixed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period or </w:t>
            </w:r>
            <w:r w:rsidRPr="00972A81">
              <w:rPr>
                <w:rFonts w:cstheme="minorHAnsi"/>
                <w:color w:val="4E4E4E"/>
                <w:szCs w:val="16"/>
              </w:rPr>
              <w:t>term</w:t>
            </w:r>
            <w:r w:rsidRPr="00972A81">
              <w:rPr>
                <w:rFonts w:cstheme="minorHAnsi"/>
                <w:color w:val="121212"/>
                <w:szCs w:val="16"/>
              </w:rPr>
              <w:t xml:space="preserve">.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At no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time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shall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any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oral </w:t>
            </w:r>
            <w:r w:rsidRPr="00972A81">
              <w:rPr>
                <w:rFonts w:cstheme="minorHAnsi"/>
                <w:color w:val="4E4E4E"/>
                <w:szCs w:val="16"/>
              </w:rPr>
              <w:t>s</w:t>
            </w:r>
            <w:r w:rsidRPr="00972A81">
              <w:rPr>
                <w:rFonts w:cstheme="minorHAnsi"/>
                <w:color w:val="2B2B2B"/>
                <w:szCs w:val="16"/>
              </w:rPr>
              <w:t>tatem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ent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by </w:t>
            </w:r>
            <w:r w:rsidRPr="00972A81">
              <w:rPr>
                <w:rFonts w:cstheme="minorHAnsi"/>
                <w:color w:val="2B2B2B"/>
                <w:szCs w:val="16"/>
              </w:rPr>
              <w:t>th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e </w:t>
            </w:r>
            <w:r w:rsidRPr="00972A81">
              <w:rPr>
                <w:rFonts w:cstheme="minorHAnsi"/>
                <w:color w:val="3D3D3D"/>
                <w:szCs w:val="16"/>
              </w:rPr>
              <w:t>management of</w:t>
            </w:r>
            <w:r>
              <w:rPr>
                <w:rFonts w:cstheme="minorHAnsi"/>
                <w:color w:val="3D3D3D"/>
                <w:szCs w:val="16"/>
              </w:rPr>
              <w:t xml:space="preserve">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the </w:t>
            </w:r>
            <w:r w:rsidRPr="00972A81">
              <w:rPr>
                <w:rFonts w:cstheme="minorHAnsi"/>
                <w:color w:val="4E4E4E"/>
                <w:szCs w:val="16"/>
              </w:rPr>
              <w:t>com</w:t>
            </w:r>
            <w:r w:rsidRPr="00972A81">
              <w:rPr>
                <w:rFonts w:cstheme="minorHAnsi"/>
                <w:color w:val="2B2B2B"/>
                <w:szCs w:val="16"/>
              </w:rPr>
              <w:t>pan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y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be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construed as giving rise to or creating 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a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contract of employment </w:t>
            </w:r>
            <w:r w:rsidRPr="00972A81">
              <w:rPr>
                <w:rFonts w:cstheme="minorHAnsi"/>
                <w:color w:val="5D5D5D"/>
                <w:szCs w:val="16"/>
              </w:rPr>
              <w:t>be</w:t>
            </w:r>
            <w:r w:rsidRPr="00972A81">
              <w:rPr>
                <w:rFonts w:cstheme="minorHAnsi"/>
                <w:color w:val="3D3D3D"/>
                <w:szCs w:val="16"/>
              </w:rPr>
              <w:t>t</w:t>
            </w:r>
            <w:r w:rsidRPr="00972A81">
              <w:rPr>
                <w:rFonts w:cstheme="minorHAnsi"/>
                <w:color w:val="5D5D5D"/>
                <w:szCs w:val="16"/>
              </w:rPr>
              <w:t>wee</w:t>
            </w:r>
            <w:r w:rsidRPr="00972A81">
              <w:rPr>
                <w:rFonts w:cstheme="minorHAnsi"/>
                <w:color w:val="2B2B2B"/>
                <w:szCs w:val="16"/>
              </w:rPr>
              <w:t>n</w:t>
            </w:r>
            <w:r>
              <w:rPr>
                <w:rFonts w:cstheme="minorHAnsi"/>
                <w:color w:val="2B2B2B"/>
                <w:szCs w:val="16"/>
              </w:rPr>
              <w:t xml:space="preserve"> </w:t>
            </w:r>
            <w:r w:rsidRPr="00972A81">
              <w:rPr>
                <w:rFonts w:cstheme="minorHAnsi"/>
                <w:color w:val="3D3D3D"/>
                <w:szCs w:val="16"/>
              </w:rPr>
              <w:t>the c</w:t>
            </w:r>
            <w:r w:rsidRPr="00972A81">
              <w:rPr>
                <w:rFonts w:cstheme="minorHAnsi"/>
                <w:color w:val="4E4E4E"/>
                <w:szCs w:val="16"/>
              </w:rPr>
              <w:t>omp</w:t>
            </w:r>
            <w:r w:rsidRPr="00972A81">
              <w:rPr>
                <w:rFonts w:cstheme="minorHAnsi"/>
                <w:color w:val="2B2B2B"/>
                <w:szCs w:val="16"/>
              </w:rPr>
              <w:t>an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y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and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me </w:t>
            </w:r>
            <w:r w:rsidRPr="00972A81">
              <w:rPr>
                <w:rFonts w:cstheme="minorHAnsi"/>
                <w:color w:val="3D3D3D"/>
                <w:szCs w:val="16"/>
              </w:rPr>
              <w:t>or any other emp</w:t>
            </w:r>
            <w:r w:rsidRPr="00972A81">
              <w:rPr>
                <w:rFonts w:cstheme="minorHAnsi"/>
                <w:color w:val="121212"/>
                <w:szCs w:val="16"/>
              </w:rPr>
              <w:t>l</w:t>
            </w:r>
            <w:r w:rsidRPr="00972A81">
              <w:rPr>
                <w:rFonts w:cstheme="minorHAnsi"/>
                <w:color w:val="3D3D3D"/>
                <w:szCs w:val="16"/>
              </w:rPr>
              <w:t>oyee, or otherwi</w:t>
            </w:r>
            <w:r w:rsidRPr="00972A81">
              <w:rPr>
                <w:rFonts w:cstheme="minorHAnsi"/>
                <w:color w:val="5D5D5D"/>
                <w:szCs w:val="16"/>
              </w:rPr>
              <w:t>s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e alter </w:t>
            </w:r>
            <w:r w:rsidRPr="00972A81">
              <w:rPr>
                <w:rFonts w:cstheme="minorHAnsi"/>
                <w:color w:val="4E4E4E"/>
                <w:szCs w:val="16"/>
              </w:rPr>
              <w:t>o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r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modify </w:t>
            </w:r>
            <w:r w:rsidRPr="00972A81">
              <w:rPr>
                <w:rFonts w:cstheme="minorHAnsi"/>
                <w:color w:val="4E4E4E"/>
                <w:szCs w:val="16"/>
              </w:rPr>
              <w:t>t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he </w:t>
            </w:r>
            <w:r w:rsidRPr="00972A81">
              <w:rPr>
                <w:rFonts w:cstheme="minorHAnsi"/>
                <w:color w:val="3D3D3D"/>
                <w:szCs w:val="16"/>
              </w:rPr>
              <w:t>at-</w:t>
            </w:r>
            <w:r w:rsidRPr="00972A81">
              <w:rPr>
                <w:rFonts w:cstheme="minorHAnsi"/>
                <w:color w:val="5D5D5D"/>
                <w:szCs w:val="16"/>
              </w:rPr>
              <w:t>w</w:t>
            </w:r>
            <w:r w:rsidRPr="00972A81">
              <w:rPr>
                <w:rFonts w:cstheme="minorHAnsi"/>
                <w:color w:val="3D3D3D"/>
                <w:szCs w:val="16"/>
              </w:rPr>
              <w:t>ill</w:t>
            </w:r>
            <w:r>
              <w:rPr>
                <w:rFonts w:cstheme="minorHAnsi"/>
                <w:color w:val="3D3D3D"/>
                <w:szCs w:val="16"/>
              </w:rPr>
              <w:t xml:space="preserve"> </w:t>
            </w:r>
            <w:r w:rsidRPr="00972A81">
              <w:rPr>
                <w:rFonts w:cstheme="minorHAnsi"/>
                <w:color w:val="2B2B2B"/>
                <w:szCs w:val="16"/>
              </w:rPr>
              <w:t>natur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e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of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the </w:t>
            </w:r>
            <w:r w:rsidRPr="00972A81">
              <w:rPr>
                <w:rFonts w:cstheme="minorHAnsi"/>
                <w:color w:val="3D3D3D"/>
                <w:szCs w:val="16"/>
              </w:rPr>
              <w:t>employment relationship.</w:t>
            </w:r>
            <w:r>
              <w:rPr>
                <w:rFonts w:cstheme="minorHAnsi"/>
                <w:color w:val="3D3D3D"/>
                <w:szCs w:val="16"/>
              </w:rPr>
              <w:t xml:space="preserve"> </w:t>
            </w:r>
          </w:p>
          <w:p w14:paraId="2395E886" w14:textId="77777777" w:rsidR="00ED6EBC" w:rsidRDefault="00ED6EBC" w:rsidP="00EB21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D3D3D"/>
                <w:szCs w:val="16"/>
              </w:rPr>
            </w:pPr>
          </w:p>
          <w:p w14:paraId="490624D6" w14:textId="77777777" w:rsidR="00ED6EBC" w:rsidRPr="00972A81" w:rsidRDefault="00ED6EBC" w:rsidP="00EB213E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16"/>
              </w:rPr>
            </w:pPr>
            <w:r w:rsidRPr="00972A81">
              <w:rPr>
                <w:rFonts w:cstheme="minorHAnsi"/>
                <w:color w:val="3D3D3D"/>
                <w:szCs w:val="16"/>
              </w:rPr>
              <w:t xml:space="preserve">I </w:t>
            </w:r>
            <w:r w:rsidRPr="00972A81">
              <w:rPr>
                <w:rFonts w:cstheme="minorHAnsi"/>
                <w:color w:val="2B2B2B"/>
                <w:szCs w:val="16"/>
              </w:rPr>
              <w:t>under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stand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that the company prohibits </w:t>
            </w:r>
            <w:r w:rsidRPr="00972A81">
              <w:rPr>
                <w:rFonts w:cstheme="minorHAnsi"/>
                <w:color w:val="2B2B2B"/>
                <w:szCs w:val="16"/>
              </w:rPr>
              <w:t>the u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se </w:t>
            </w:r>
            <w:r w:rsidRPr="00972A81">
              <w:rPr>
                <w:rFonts w:cstheme="minorHAnsi"/>
                <w:color w:val="2B2B2B"/>
                <w:szCs w:val="16"/>
              </w:rPr>
              <w:t>and po</w:t>
            </w:r>
            <w:r w:rsidRPr="00972A81">
              <w:rPr>
                <w:rFonts w:cstheme="minorHAnsi"/>
                <w:color w:val="4E4E4E"/>
                <w:szCs w:val="16"/>
              </w:rPr>
              <w:t>ssess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ion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of </w:t>
            </w:r>
            <w:r w:rsidRPr="00972A81">
              <w:rPr>
                <w:rFonts w:cstheme="minorHAnsi"/>
                <w:color w:val="4E4E4E"/>
                <w:szCs w:val="16"/>
              </w:rPr>
              <w:t>co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ntrolled </w:t>
            </w:r>
            <w:r w:rsidRPr="00972A81">
              <w:rPr>
                <w:rFonts w:cstheme="minorHAnsi"/>
                <w:color w:val="3D3D3D"/>
                <w:szCs w:val="16"/>
              </w:rPr>
              <w:t>substan</w:t>
            </w:r>
            <w:r w:rsidRPr="00972A81">
              <w:rPr>
                <w:rFonts w:cstheme="minorHAnsi"/>
                <w:color w:val="5D5D5D"/>
                <w:szCs w:val="16"/>
              </w:rPr>
              <w:t>ces</w:t>
            </w:r>
            <w:r>
              <w:rPr>
                <w:rFonts w:cstheme="minorHAnsi"/>
                <w:color w:val="5D5D5D"/>
                <w:szCs w:val="16"/>
              </w:rPr>
              <w:t xml:space="preserve"> </w:t>
            </w:r>
            <w:r w:rsidRPr="00972A81">
              <w:rPr>
                <w:rFonts w:cstheme="minorHAnsi"/>
                <w:color w:val="4E4E4E"/>
                <w:szCs w:val="16"/>
              </w:rPr>
              <w:t>and/o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r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alcohol on </w:t>
            </w:r>
            <w:r w:rsidRPr="00972A81">
              <w:rPr>
                <w:rFonts w:cstheme="minorHAnsi"/>
                <w:color w:val="2B2B2B"/>
                <w:szCs w:val="16"/>
              </w:rPr>
              <w:t>its premises</w:t>
            </w:r>
            <w:r w:rsidRPr="00972A81">
              <w:rPr>
                <w:rFonts w:cstheme="minorHAnsi"/>
                <w:color w:val="010101"/>
                <w:szCs w:val="16"/>
              </w:rPr>
              <w:t xml:space="preserve">.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As required </w:t>
            </w:r>
            <w:r w:rsidRPr="00972A81">
              <w:rPr>
                <w:rFonts w:cstheme="minorHAnsi"/>
                <w:color w:val="2B2B2B"/>
                <w:szCs w:val="16"/>
              </w:rPr>
              <w:t>by the company</w:t>
            </w:r>
            <w:r w:rsidRPr="00972A81">
              <w:rPr>
                <w:rFonts w:cstheme="minorHAnsi"/>
                <w:color w:val="5D5D5D"/>
                <w:szCs w:val="16"/>
              </w:rPr>
              <w:t>'</w:t>
            </w:r>
            <w:r w:rsidRPr="00972A81">
              <w:rPr>
                <w:rFonts w:cstheme="minorHAnsi"/>
                <w:color w:val="3D3D3D"/>
                <w:szCs w:val="16"/>
              </w:rPr>
              <w:t>s policies.  I am willin</w:t>
            </w:r>
            <w:r w:rsidRPr="00972A81">
              <w:rPr>
                <w:rFonts w:cstheme="minorHAnsi"/>
                <w:color w:val="5D5D5D"/>
                <w:szCs w:val="16"/>
              </w:rPr>
              <w:t xml:space="preserve">g </w:t>
            </w:r>
            <w:r w:rsidRPr="00972A81">
              <w:rPr>
                <w:rFonts w:cstheme="minorHAnsi"/>
                <w:color w:val="3D3D3D"/>
                <w:szCs w:val="16"/>
              </w:rPr>
              <w:t>t</w:t>
            </w:r>
            <w:r w:rsidRPr="00972A81">
              <w:rPr>
                <w:rFonts w:cstheme="minorHAnsi"/>
                <w:color w:val="5D5D5D"/>
                <w:szCs w:val="16"/>
              </w:rPr>
              <w:t>o</w:t>
            </w:r>
            <w:r>
              <w:rPr>
                <w:rFonts w:cstheme="minorHAnsi"/>
                <w:color w:val="5D5D5D"/>
                <w:szCs w:val="16"/>
              </w:rPr>
              <w:t xml:space="preserve">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submit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to drug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testing to detect </w:t>
            </w:r>
            <w:r w:rsidRPr="00972A81">
              <w:rPr>
                <w:rFonts w:cstheme="minorHAnsi"/>
                <w:color w:val="2B2B2B"/>
                <w:szCs w:val="16"/>
              </w:rPr>
              <w:t>th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e </w:t>
            </w:r>
            <w:r w:rsidRPr="00972A81">
              <w:rPr>
                <w:rFonts w:cstheme="minorHAnsi"/>
                <w:color w:val="2B2B2B"/>
                <w:szCs w:val="16"/>
              </w:rPr>
              <w:t>use of illegal drug</w:t>
            </w:r>
            <w:r w:rsidRPr="00972A81">
              <w:rPr>
                <w:rFonts w:cstheme="minorHAnsi"/>
                <w:color w:val="4E4E4E"/>
                <w:szCs w:val="16"/>
              </w:rPr>
              <w:t>s p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rior </w:t>
            </w:r>
            <w:r w:rsidRPr="00972A81">
              <w:rPr>
                <w:rFonts w:cstheme="minorHAnsi"/>
                <w:color w:val="3D3D3D"/>
                <w:szCs w:val="16"/>
              </w:rPr>
              <w:t>to and during employment.</w:t>
            </w:r>
            <w:r>
              <w:rPr>
                <w:rFonts w:cstheme="minorHAnsi"/>
                <w:color w:val="3D3D3D"/>
                <w:szCs w:val="16"/>
              </w:rPr>
              <w:t xml:space="preserve">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The </w:t>
            </w:r>
            <w:r w:rsidRPr="00972A81">
              <w:rPr>
                <w:rFonts w:cstheme="minorHAnsi"/>
                <w:color w:val="5D5D5D"/>
                <w:szCs w:val="16"/>
              </w:rPr>
              <w:t>Co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mpany </w:t>
            </w:r>
            <w:r w:rsidRPr="00972A81">
              <w:rPr>
                <w:rFonts w:cstheme="minorHAnsi"/>
                <w:color w:val="2B2B2B"/>
                <w:szCs w:val="16"/>
              </w:rPr>
              <w:t>i</w:t>
            </w:r>
            <w:r w:rsidRPr="00972A81">
              <w:rPr>
                <w:rFonts w:cstheme="minorHAnsi"/>
                <w:color w:val="5D5D5D"/>
                <w:szCs w:val="16"/>
              </w:rPr>
              <w:t xml:space="preserve">s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an equal opportunity employer of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all qualified </w:t>
            </w:r>
            <w:r w:rsidRPr="00972A81">
              <w:rPr>
                <w:rFonts w:cstheme="minorHAnsi"/>
                <w:color w:val="3D3D3D"/>
                <w:szCs w:val="16"/>
              </w:rPr>
              <w:t>per</w:t>
            </w:r>
            <w:r w:rsidRPr="00972A81">
              <w:rPr>
                <w:rFonts w:cstheme="minorHAnsi"/>
                <w:color w:val="5D5D5D"/>
                <w:szCs w:val="16"/>
              </w:rPr>
              <w:t>s</w:t>
            </w:r>
            <w:r w:rsidRPr="00972A81">
              <w:rPr>
                <w:rFonts w:cstheme="minorHAnsi"/>
                <w:color w:val="3D3D3D"/>
                <w:szCs w:val="16"/>
              </w:rPr>
              <w:t>ons</w:t>
            </w:r>
            <w:r w:rsidRPr="00972A81">
              <w:rPr>
                <w:rFonts w:cstheme="minorHAnsi"/>
                <w:color w:val="010101"/>
                <w:szCs w:val="16"/>
              </w:rPr>
              <w:t xml:space="preserve">. </w:t>
            </w:r>
            <w:r w:rsidRPr="00972A81">
              <w:rPr>
                <w:rFonts w:cstheme="minorHAnsi"/>
                <w:color w:val="3D3D3D"/>
                <w:szCs w:val="16"/>
              </w:rPr>
              <w:t>The Comp</w:t>
            </w:r>
            <w:r w:rsidRPr="00972A81">
              <w:rPr>
                <w:rFonts w:cstheme="minorHAnsi"/>
                <w:color w:val="5D5D5D"/>
                <w:szCs w:val="16"/>
              </w:rPr>
              <w:t>any</w:t>
            </w:r>
            <w:r>
              <w:rPr>
                <w:rFonts w:cstheme="minorHAnsi"/>
                <w:color w:val="5D5D5D"/>
                <w:szCs w:val="16"/>
              </w:rPr>
              <w:t xml:space="preserve">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does not discriminate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on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the </w:t>
            </w:r>
            <w:r w:rsidRPr="00972A81">
              <w:rPr>
                <w:rFonts w:cstheme="minorHAnsi"/>
                <w:color w:val="2B2B2B"/>
                <w:szCs w:val="16"/>
              </w:rPr>
              <w:t>basi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s </w:t>
            </w:r>
            <w:r w:rsidRPr="00972A81">
              <w:rPr>
                <w:rFonts w:cstheme="minorHAnsi"/>
                <w:color w:val="3D3D3D"/>
                <w:szCs w:val="16"/>
              </w:rPr>
              <w:t>of race, co</w:t>
            </w:r>
            <w:r w:rsidRPr="00972A81">
              <w:rPr>
                <w:rFonts w:cstheme="minorHAnsi"/>
                <w:color w:val="121212"/>
                <w:szCs w:val="16"/>
              </w:rPr>
              <w:t>l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or,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national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origin, gender, </w:t>
            </w:r>
            <w:r w:rsidRPr="00972A81">
              <w:rPr>
                <w:rFonts w:cstheme="minorHAnsi"/>
                <w:color w:val="2B2B2B"/>
                <w:szCs w:val="16"/>
              </w:rPr>
              <w:t>h</w:t>
            </w:r>
            <w:r w:rsidRPr="00972A81">
              <w:rPr>
                <w:rFonts w:cstheme="minorHAnsi"/>
                <w:color w:val="4E4E4E"/>
                <w:szCs w:val="16"/>
              </w:rPr>
              <w:t>and</w:t>
            </w:r>
            <w:r w:rsidRPr="00972A81">
              <w:rPr>
                <w:rFonts w:cstheme="minorHAnsi"/>
                <w:color w:val="2B2B2B"/>
                <w:szCs w:val="16"/>
              </w:rPr>
              <w:t>ica</w:t>
            </w:r>
            <w:r w:rsidRPr="00972A81">
              <w:rPr>
                <w:rFonts w:cstheme="minorHAnsi"/>
                <w:color w:val="5D5D5D"/>
                <w:szCs w:val="16"/>
              </w:rPr>
              <w:t>p or</w:t>
            </w:r>
            <w:r>
              <w:rPr>
                <w:rFonts w:cstheme="minorHAnsi"/>
                <w:color w:val="5D5D5D"/>
                <w:szCs w:val="16"/>
              </w:rPr>
              <w:t xml:space="preserve">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disability, or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age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in any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of its </w:t>
            </w:r>
            <w:r w:rsidRPr="00972A81">
              <w:rPr>
                <w:rFonts w:cstheme="minorHAnsi"/>
                <w:color w:val="2B2B2B"/>
                <w:szCs w:val="16"/>
              </w:rPr>
              <w:t>policies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,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procedures, or practices in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compliance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with </w:t>
            </w:r>
            <w:r w:rsidRPr="00BE6EFC">
              <w:rPr>
                <w:rFonts w:cstheme="minorHAnsi"/>
                <w:color w:val="3D3D3D"/>
                <w:szCs w:val="16"/>
              </w:rPr>
              <w:t xml:space="preserve">Title </w:t>
            </w:r>
            <w:r w:rsidRPr="00BE6EFC">
              <w:rPr>
                <w:rFonts w:cstheme="minorHAnsi"/>
                <w:color w:val="4E4E4E"/>
                <w:szCs w:val="16"/>
              </w:rPr>
              <w:t>V</w:t>
            </w:r>
            <w:r w:rsidRPr="00BE6EFC">
              <w:rPr>
                <w:rFonts w:cstheme="minorHAnsi"/>
                <w:color w:val="2B2B2B"/>
                <w:szCs w:val="16"/>
              </w:rPr>
              <w:t>I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of </w:t>
            </w:r>
            <w:r w:rsidRPr="00972A81">
              <w:rPr>
                <w:rFonts w:cstheme="minorHAnsi"/>
                <w:color w:val="4E4E4E"/>
                <w:szCs w:val="16"/>
              </w:rPr>
              <w:t>the C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ivil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Rights Act of 1964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(pertaining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to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race,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color, and national </w:t>
            </w:r>
            <w:r w:rsidRPr="00972A81">
              <w:rPr>
                <w:rFonts w:cstheme="minorHAnsi"/>
                <w:color w:val="4E4E4E"/>
                <w:szCs w:val="16"/>
              </w:rPr>
              <w:t>or</w:t>
            </w:r>
            <w:r w:rsidRPr="00972A81">
              <w:rPr>
                <w:rFonts w:cstheme="minorHAnsi"/>
                <w:color w:val="2B2B2B"/>
                <w:szCs w:val="16"/>
              </w:rPr>
              <w:t>i</w:t>
            </w:r>
            <w:r w:rsidRPr="00972A81">
              <w:rPr>
                <w:rFonts w:cstheme="minorHAnsi"/>
                <w:color w:val="4E4E4E"/>
                <w:szCs w:val="16"/>
              </w:rPr>
              <w:t>g</w:t>
            </w:r>
            <w:r w:rsidRPr="00972A81">
              <w:rPr>
                <w:rFonts w:cstheme="minorHAnsi"/>
                <w:color w:val="2B2B2B"/>
                <w:szCs w:val="16"/>
              </w:rPr>
              <w:t>in</w:t>
            </w:r>
            <w:r w:rsidRPr="00972A81">
              <w:rPr>
                <w:rFonts w:cstheme="minorHAnsi"/>
                <w:color w:val="4E4E4E"/>
                <w:szCs w:val="16"/>
              </w:rPr>
              <w:t>)</w:t>
            </w:r>
            <w:r w:rsidRPr="00972A81">
              <w:rPr>
                <w:rFonts w:cstheme="minorHAnsi"/>
                <w:color w:val="797979"/>
                <w:szCs w:val="16"/>
              </w:rPr>
              <w:t xml:space="preserve">, </w:t>
            </w:r>
            <w:r w:rsidRPr="00972A81">
              <w:rPr>
                <w:rFonts w:cstheme="minorHAnsi"/>
                <w:color w:val="5D5D5D"/>
                <w:szCs w:val="16"/>
              </w:rPr>
              <w:t>Sec</w:t>
            </w:r>
            <w:r w:rsidRPr="00972A81">
              <w:rPr>
                <w:rFonts w:cstheme="minorHAnsi"/>
                <w:color w:val="3D3D3D"/>
                <w:szCs w:val="16"/>
              </w:rPr>
              <w:t>tion</w:t>
            </w:r>
            <w:r>
              <w:rPr>
                <w:rFonts w:cstheme="minorHAnsi"/>
                <w:color w:val="3D3D3D"/>
                <w:szCs w:val="16"/>
              </w:rPr>
              <w:t xml:space="preserve"> </w:t>
            </w:r>
            <w:r w:rsidRPr="00972A81">
              <w:rPr>
                <w:rFonts w:cstheme="minorHAnsi"/>
                <w:color w:val="5D5D5D"/>
                <w:szCs w:val="16"/>
              </w:rPr>
              <w:t>5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04 of the </w:t>
            </w:r>
            <w:r w:rsidRPr="00972A81">
              <w:rPr>
                <w:rFonts w:cstheme="minorHAnsi"/>
                <w:color w:val="2B2B2B"/>
                <w:szCs w:val="16"/>
              </w:rPr>
              <w:t>Rehab</w:t>
            </w:r>
            <w:r w:rsidRPr="00972A81">
              <w:rPr>
                <w:rFonts w:cstheme="minorHAnsi"/>
                <w:color w:val="4E4E4E"/>
                <w:szCs w:val="16"/>
              </w:rPr>
              <w:t>i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litation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Act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of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1973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(pertaining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to </w:t>
            </w:r>
            <w:r w:rsidRPr="00972A81">
              <w:rPr>
                <w:rFonts w:cstheme="minorHAnsi"/>
                <w:color w:val="2B2B2B"/>
                <w:szCs w:val="16"/>
              </w:rPr>
              <w:t>handic</w:t>
            </w:r>
            <w:r w:rsidRPr="00972A81">
              <w:rPr>
                <w:rFonts w:cstheme="minorHAnsi"/>
                <w:color w:val="4E4E4E"/>
                <w:szCs w:val="16"/>
              </w:rPr>
              <w:t>a</w:t>
            </w:r>
            <w:r w:rsidRPr="00972A81">
              <w:rPr>
                <w:rFonts w:cstheme="minorHAnsi"/>
                <w:color w:val="2B2B2B"/>
                <w:szCs w:val="16"/>
              </w:rPr>
              <w:t>p)</w:t>
            </w:r>
            <w:r w:rsidRPr="00972A81">
              <w:rPr>
                <w:rFonts w:cstheme="minorHAnsi"/>
                <w:color w:val="5D5D5D"/>
                <w:szCs w:val="16"/>
              </w:rPr>
              <w:t xml:space="preserve">, </w:t>
            </w:r>
            <w:r w:rsidRPr="00972A81">
              <w:rPr>
                <w:rFonts w:cstheme="minorHAnsi"/>
                <w:color w:val="3D3D3D"/>
                <w:szCs w:val="16"/>
              </w:rPr>
              <w:t>and the Age</w:t>
            </w:r>
            <w:r>
              <w:rPr>
                <w:rFonts w:cstheme="minorHAnsi"/>
                <w:color w:val="3D3D3D"/>
                <w:szCs w:val="16"/>
              </w:rPr>
              <w:t xml:space="preserve">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discrimination 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Act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of 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1975 (pertaining to age). </w:t>
            </w:r>
            <w:r w:rsidRPr="00972A81">
              <w:rPr>
                <w:rFonts w:cstheme="minorHAnsi"/>
                <w:color w:val="4E4E4E"/>
                <w:szCs w:val="16"/>
              </w:rPr>
              <w:t>T</w:t>
            </w:r>
            <w:r w:rsidRPr="00972A81">
              <w:rPr>
                <w:rFonts w:cstheme="minorHAnsi"/>
                <w:color w:val="2B2B2B"/>
                <w:szCs w:val="16"/>
              </w:rPr>
              <w:t>his non</w:t>
            </w:r>
            <w:r w:rsidRPr="00972A81">
              <w:rPr>
                <w:rFonts w:cstheme="minorHAnsi"/>
                <w:color w:val="4E4E4E"/>
                <w:szCs w:val="16"/>
              </w:rPr>
              <w:t>-</w:t>
            </w:r>
            <w:r w:rsidRPr="00972A81">
              <w:rPr>
                <w:rFonts w:cstheme="minorHAnsi"/>
                <w:color w:val="2B2B2B"/>
                <w:szCs w:val="16"/>
              </w:rPr>
              <w:t>discrimin</w:t>
            </w:r>
            <w:r w:rsidRPr="00972A81">
              <w:rPr>
                <w:rFonts w:cstheme="minorHAnsi"/>
                <w:color w:val="4E4E4E"/>
                <w:szCs w:val="16"/>
              </w:rPr>
              <w:t>at</w:t>
            </w:r>
            <w:r w:rsidRPr="00972A81">
              <w:rPr>
                <w:rFonts w:cstheme="minorHAnsi"/>
                <w:color w:val="2B2B2B"/>
                <w:szCs w:val="16"/>
              </w:rPr>
              <w:t xml:space="preserve">ing </w:t>
            </w:r>
            <w:r w:rsidRPr="00972A81">
              <w:rPr>
                <w:rFonts w:cstheme="minorHAnsi"/>
                <w:color w:val="3D3D3D"/>
                <w:szCs w:val="16"/>
              </w:rPr>
              <w:t>policy co</w:t>
            </w:r>
            <w:r w:rsidRPr="00972A81">
              <w:rPr>
                <w:rFonts w:cstheme="minorHAnsi"/>
                <w:color w:val="5D5D5D"/>
                <w:szCs w:val="16"/>
              </w:rPr>
              <w:t>ve</w:t>
            </w:r>
            <w:r w:rsidRPr="00972A81">
              <w:rPr>
                <w:rFonts w:cstheme="minorHAnsi"/>
                <w:color w:val="3D3D3D"/>
                <w:szCs w:val="16"/>
              </w:rPr>
              <w:t>r</w:t>
            </w:r>
            <w:r w:rsidRPr="00972A81">
              <w:rPr>
                <w:rFonts w:cstheme="minorHAnsi"/>
                <w:color w:val="5D5D5D"/>
                <w:szCs w:val="16"/>
              </w:rPr>
              <w:t>s</w:t>
            </w:r>
            <w:r>
              <w:rPr>
                <w:rFonts w:cstheme="minorHAnsi"/>
                <w:color w:val="5D5D5D"/>
                <w:szCs w:val="16"/>
              </w:rPr>
              <w:t xml:space="preserve"> </w:t>
            </w:r>
            <w:r w:rsidRPr="00972A81">
              <w:rPr>
                <w:rFonts w:cstheme="minorHAnsi"/>
                <w:color w:val="3D3D3D"/>
                <w:szCs w:val="16"/>
              </w:rPr>
              <w:t xml:space="preserve">hiring and employment </w:t>
            </w:r>
            <w:r w:rsidRPr="00972A81">
              <w:rPr>
                <w:rFonts w:cstheme="minorHAnsi"/>
                <w:color w:val="4E4E4E"/>
                <w:szCs w:val="16"/>
              </w:rPr>
              <w:t xml:space="preserve">at </w:t>
            </w:r>
            <w:r w:rsidRPr="00972A81">
              <w:rPr>
                <w:rFonts w:cstheme="minorHAnsi"/>
                <w:color w:val="3D3D3D"/>
                <w:szCs w:val="16"/>
              </w:rPr>
              <w:t>the Company.</w:t>
            </w:r>
          </w:p>
          <w:p w14:paraId="0BBFFC83" w14:textId="77777777" w:rsidR="00ED6EBC" w:rsidRPr="00972A81" w:rsidRDefault="00ED6EBC" w:rsidP="00EB213E">
            <w:pPr>
              <w:jc w:val="both"/>
              <w:rPr>
                <w:rFonts w:cstheme="minorHAnsi"/>
                <w:color w:val="3D3D3D"/>
                <w:szCs w:val="16"/>
              </w:rPr>
            </w:pPr>
          </w:p>
          <w:p w14:paraId="5F46EE1A" w14:textId="77777777" w:rsidR="00ED6EBC" w:rsidRPr="002A733C" w:rsidRDefault="00ED6EBC" w:rsidP="00EB213E">
            <w:pPr>
              <w:pStyle w:val="Disclaimer"/>
            </w:pPr>
          </w:p>
        </w:tc>
      </w:tr>
      <w:tr w:rsidR="00ED6EBC" w:rsidRPr="002A733C" w14:paraId="328C6DC8" w14:textId="77777777" w:rsidTr="00EB213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89"/>
        </w:trPr>
        <w:tc>
          <w:tcPr>
            <w:tcW w:w="1117" w:type="dxa"/>
            <w:gridSpan w:val="3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14:paraId="2D2FC933" w14:textId="77777777" w:rsidR="00ED6EBC" w:rsidRPr="002A733C" w:rsidRDefault="00ED6EBC" w:rsidP="00EB213E">
            <w:r w:rsidRPr="002A733C">
              <w:t>Signature</w:t>
            </w:r>
          </w:p>
        </w:tc>
        <w:tc>
          <w:tcPr>
            <w:tcW w:w="5861" w:type="dxa"/>
            <w:gridSpan w:val="1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1D466C37" w14:textId="77777777" w:rsidR="00ED6EBC" w:rsidRPr="002A733C" w:rsidRDefault="00ED6EBC" w:rsidP="00EB213E"/>
        </w:tc>
        <w:tc>
          <w:tcPr>
            <w:tcW w:w="67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31B246C8" w14:textId="77777777" w:rsidR="00ED6EBC" w:rsidRPr="002A733C" w:rsidRDefault="00ED6EBC" w:rsidP="00EB213E">
            <w:r w:rsidRPr="002A733C">
              <w:t>Date</w:t>
            </w:r>
          </w:p>
        </w:tc>
        <w:tc>
          <w:tcPr>
            <w:tcW w:w="2411" w:type="dxa"/>
            <w:gridSpan w:val="3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1F524777" w14:textId="77777777" w:rsidR="00ED6EBC" w:rsidRPr="002A733C" w:rsidRDefault="00ED6EBC" w:rsidP="00EB213E"/>
        </w:tc>
      </w:tr>
      <w:tr w:rsidR="00ED6EBC" w:rsidRPr="00C347E3" w14:paraId="0491D8F1" w14:textId="77777777" w:rsidTr="00EB213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89"/>
        </w:trPr>
        <w:tc>
          <w:tcPr>
            <w:tcW w:w="10063" w:type="dxa"/>
            <w:gridSpan w:val="19"/>
            <w:shd w:val="pct25" w:color="auto" w:fill="auto"/>
            <w:vAlign w:val="center"/>
          </w:tcPr>
          <w:p w14:paraId="505C6B6B" w14:textId="2AD4AC45" w:rsidR="00ED6EBC" w:rsidRPr="00C347E3" w:rsidRDefault="00ED6EBC" w:rsidP="00EB213E">
            <w:pPr>
              <w:rPr>
                <w:b/>
                <w:sz w:val="20"/>
                <w:szCs w:val="20"/>
              </w:rPr>
            </w:pPr>
            <w:r w:rsidRPr="00C347E3">
              <w:rPr>
                <w:b/>
                <w:bCs/>
                <w:sz w:val="20"/>
                <w:szCs w:val="20"/>
              </w:rPr>
              <w:t xml:space="preserve">Please complete and </w:t>
            </w:r>
            <w:r w:rsidR="002F6333">
              <w:rPr>
                <w:b/>
                <w:bCs/>
                <w:sz w:val="20"/>
                <w:szCs w:val="20"/>
              </w:rPr>
              <w:t>e</w:t>
            </w:r>
            <w:r w:rsidRPr="00C347E3">
              <w:rPr>
                <w:b/>
                <w:bCs/>
                <w:sz w:val="20"/>
                <w:szCs w:val="20"/>
              </w:rPr>
              <w:t>mail o</w:t>
            </w:r>
            <w:r w:rsidR="00BB6166">
              <w:rPr>
                <w:b/>
                <w:bCs/>
                <w:sz w:val="20"/>
                <w:szCs w:val="20"/>
              </w:rPr>
              <w:t>r mail to</w:t>
            </w:r>
            <w:r w:rsidRPr="00C347E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D6EBC" w:rsidRPr="00C347E3" w14:paraId="2E16F792" w14:textId="77777777" w:rsidTr="00EB213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973"/>
        </w:trPr>
        <w:tc>
          <w:tcPr>
            <w:tcW w:w="10063" w:type="dxa"/>
            <w:gridSpan w:val="1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3C4CB2" w14:textId="77777777" w:rsidR="00ED6EBC" w:rsidRPr="00C347E3" w:rsidRDefault="00ED6EBC" w:rsidP="00EB213E">
            <w:r w:rsidRPr="00C347E3">
              <w:br/>
              <w:t>Odyssey Environmental Services</w:t>
            </w:r>
            <w:r>
              <w:t>,</w:t>
            </w:r>
            <w:r w:rsidRPr="00C347E3">
              <w:t xml:space="preserve"> Inc</w:t>
            </w:r>
            <w:r w:rsidRPr="00C347E3">
              <w:br/>
            </w:r>
            <w:r>
              <w:t>1111 Gap View Rd.</w:t>
            </w:r>
            <w:r w:rsidRPr="00C347E3">
              <w:br/>
            </w:r>
            <w:r>
              <w:t>Dauphin, PA, 17018</w:t>
            </w:r>
            <w:r>
              <w:br/>
              <w:t>Call:717 561-</w:t>
            </w:r>
            <w:r w:rsidRPr="00C347E3">
              <w:t>0013</w:t>
            </w:r>
            <w:r w:rsidRPr="00C347E3">
              <w:br/>
              <w:t>Fax:717-704-0182</w:t>
            </w:r>
          </w:p>
          <w:p w14:paraId="26573CE1" w14:textId="77777777" w:rsidR="00ED6EBC" w:rsidRDefault="00ED6EBC" w:rsidP="00EB213E">
            <w:r w:rsidRPr="00C347E3">
              <w:t>Email: </w:t>
            </w:r>
            <w:hyperlink r:id="rId9" w:tgtFrame="_blank" w:history="1">
              <w:r w:rsidRPr="00C347E3">
                <w:rPr>
                  <w:rStyle w:val="Hyperlink"/>
                </w:rPr>
                <w:t>Careers@odysseyenv.com</w:t>
              </w:r>
            </w:hyperlink>
          </w:p>
          <w:p w14:paraId="7BC75302" w14:textId="77777777" w:rsidR="00ED6EBC" w:rsidRDefault="00BE6EFC" w:rsidP="00EB213E">
            <w:hyperlink r:id="rId10" w:history="1">
              <w:r w:rsidR="00ED6EBC" w:rsidRPr="000439E4">
                <w:rPr>
                  <w:rStyle w:val="Hyperlink"/>
                </w:rPr>
                <w:t>http://www.odysseyenv.com/</w:t>
              </w:r>
            </w:hyperlink>
          </w:p>
          <w:p w14:paraId="28C87AAD" w14:textId="77777777" w:rsidR="00ED6EBC" w:rsidRPr="00C347E3" w:rsidRDefault="00ED6EBC" w:rsidP="00EB213E"/>
        </w:tc>
      </w:tr>
    </w:tbl>
    <w:p w14:paraId="59BDBA13" w14:textId="77777777" w:rsidR="00EB213E" w:rsidRPr="00EB213E" w:rsidRDefault="00EB213E" w:rsidP="00EB213E">
      <w:pPr>
        <w:rPr>
          <w:b/>
        </w:rPr>
      </w:pPr>
      <w:r w:rsidRPr="00EB213E">
        <w:rPr>
          <w:b/>
        </w:rPr>
        <w:t>Odyssey Environmental Services</w:t>
      </w:r>
    </w:p>
    <w:p w14:paraId="742DAD1E" w14:textId="6CA0454F" w:rsidR="000D7FA8" w:rsidRDefault="00EB213E" w:rsidP="00EB213E">
      <w:r w:rsidRPr="00EB213E">
        <w:t xml:space="preserve">Employment Application – Page </w:t>
      </w:r>
      <w:r>
        <w:t>3</w:t>
      </w:r>
      <w:r w:rsidRPr="00EB213E">
        <w:t xml:space="preserve"> of 3</w:t>
      </w:r>
    </w:p>
    <w:sectPr w:rsidR="000D7FA8" w:rsidSect="00225B0C">
      <w:foot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FF759" w14:textId="77777777" w:rsidR="00701C2A" w:rsidRDefault="00701C2A" w:rsidP="00650B6B">
      <w:r>
        <w:separator/>
      </w:r>
    </w:p>
  </w:endnote>
  <w:endnote w:type="continuationSeparator" w:id="0">
    <w:p w14:paraId="1D965CF2" w14:textId="77777777" w:rsidR="00701C2A" w:rsidRDefault="00701C2A" w:rsidP="006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6542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3DBAC" w14:textId="7D34A321" w:rsidR="00225B0C" w:rsidRDefault="00225B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4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613509" w14:textId="18313A13" w:rsidR="00225B0C" w:rsidRPr="00225B0C" w:rsidRDefault="00225B0C" w:rsidP="00225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22F8D" w14:textId="77777777" w:rsidR="00701C2A" w:rsidRDefault="00701C2A" w:rsidP="00650B6B">
      <w:r>
        <w:separator/>
      </w:r>
    </w:p>
  </w:footnote>
  <w:footnote w:type="continuationSeparator" w:id="0">
    <w:p w14:paraId="180ABE6E" w14:textId="77777777" w:rsidR="00701C2A" w:rsidRDefault="00701C2A" w:rsidP="0065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9F"/>
    <w:rsid w:val="000014E7"/>
    <w:rsid w:val="000071F7"/>
    <w:rsid w:val="00007F3D"/>
    <w:rsid w:val="000134FA"/>
    <w:rsid w:val="0002798A"/>
    <w:rsid w:val="00062E4A"/>
    <w:rsid w:val="00063EEE"/>
    <w:rsid w:val="00083002"/>
    <w:rsid w:val="00087B85"/>
    <w:rsid w:val="000A01F1"/>
    <w:rsid w:val="000C1163"/>
    <w:rsid w:val="000D2539"/>
    <w:rsid w:val="000D7FA8"/>
    <w:rsid w:val="000E0114"/>
    <w:rsid w:val="000F0CD0"/>
    <w:rsid w:val="000F2DF4"/>
    <w:rsid w:val="000F6783"/>
    <w:rsid w:val="00101CD9"/>
    <w:rsid w:val="001059A0"/>
    <w:rsid w:val="00120C95"/>
    <w:rsid w:val="0014663E"/>
    <w:rsid w:val="001564EE"/>
    <w:rsid w:val="00162091"/>
    <w:rsid w:val="00180664"/>
    <w:rsid w:val="00185BA5"/>
    <w:rsid w:val="00187CC7"/>
    <w:rsid w:val="00195009"/>
    <w:rsid w:val="0019779B"/>
    <w:rsid w:val="001B0261"/>
    <w:rsid w:val="001D0657"/>
    <w:rsid w:val="00217F3E"/>
    <w:rsid w:val="00225B0C"/>
    <w:rsid w:val="0023081D"/>
    <w:rsid w:val="00233F23"/>
    <w:rsid w:val="00234AE9"/>
    <w:rsid w:val="002435BB"/>
    <w:rsid w:val="00244249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D52A1"/>
    <w:rsid w:val="002F6333"/>
    <w:rsid w:val="00304B85"/>
    <w:rsid w:val="003076FD"/>
    <w:rsid w:val="00317005"/>
    <w:rsid w:val="003246DD"/>
    <w:rsid w:val="003252C5"/>
    <w:rsid w:val="00335259"/>
    <w:rsid w:val="003404A2"/>
    <w:rsid w:val="0037270C"/>
    <w:rsid w:val="00380F4B"/>
    <w:rsid w:val="003929F1"/>
    <w:rsid w:val="003A11E9"/>
    <w:rsid w:val="003A1B63"/>
    <w:rsid w:val="003A41A1"/>
    <w:rsid w:val="003B2326"/>
    <w:rsid w:val="003D5506"/>
    <w:rsid w:val="003F1D46"/>
    <w:rsid w:val="0043099F"/>
    <w:rsid w:val="00437ED0"/>
    <w:rsid w:val="00440CD8"/>
    <w:rsid w:val="00443837"/>
    <w:rsid w:val="00450F66"/>
    <w:rsid w:val="00457686"/>
    <w:rsid w:val="00461739"/>
    <w:rsid w:val="00467865"/>
    <w:rsid w:val="0048685F"/>
    <w:rsid w:val="004A1437"/>
    <w:rsid w:val="004A1ABC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D4EBF"/>
    <w:rsid w:val="005E63CC"/>
    <w:rsid w:val="005F6E87"/>
    <w:rsid w:val="006112F7"/>
    <w:rsid w:val="00613129"/>
    <w:rsid w:val="00617B6E"/>
    <w:rsid w:val="00617C65"/>
    <w:rsid w:val="00627317"/>
    <w:rsid w:val="00650B6B"/>
    <w:rsid w:val="00655168"/>
    <w:rsid w:val="00682C69"/>
    <w:rsid w:val="006A7C37"/>
    <w:rsid w:val="006D2635"/>
    <w:rsid w:val="006D779C"/>
    <w:rsid w:val="006E00AA"/>
    <w:rsid w:val="006E4F63"/>
    <w:rsid w:val="006E729E"/>
    <w:rsid w:val="00701C2A"/>
    <w:rsid w:val="007229D0"/>
    <w:rsid w:val="00730335"/>
    <w:rsid w:val="007602AC"/>
    <w:rsid w:val="00774B67"/>
    <w:rsid w:val="00793AC6"/>
    <w:rsid w:val="007A4BB9"/>
    <w:rsid w:val="007A71DE"/>
    <w:rsid w:val="007B199B"/>
    <w:rsid w:val="007B6119"/>
    <w:rsid w:val="007C1DA0"/>
    <w:rsid w:val="007E2A15"/>
    <w:rsid w:val="007E56C4"/>
    <w:rsid w:val="007F254A"/>
    <w:rsid w:val="008107D6"/>
    <w:rsid w:val="008413C1"/>
    <w:rsid w:val="00841645"/>
    <w:rsid w:val="00852EC6"/>
    <w:rsid w:val="0087377D"/>
    <w:rsid w:val="008753EB"/>
    <w:rsid w:val="00885460"/>
    <w:rsid w:val="0088782D"/>
    <w:rsid w:val="008A0543"/>
    <w:rsid w:val="008A34FD"/>
    <w:rsid w:val="008B08EF"/>
    <w:rsid w:val="008B24BB"/>
    <w:rsid w:val="008B57DD"/>
    <w:rsid w:val="008B7081"/>
    <w:rsid w:val="008C7512"/>
    <w:rsid w:val="008D2CF0"/>
    <w:rsid w:val="008D40FF"/>
    <w:rsid w:val="00902964"/>
    <w:rsid w:val="009126F8"/>
    <w:rsid w:val="0094790F"/>
    <w:rsid w:val="00966B90"/>
    <w:rsid w:val="00970671"/>
    <w:rsid w:val="009737B7"/>
    <w:rsid w:val="00975A17"/>
    <w:rsid w:val="009802C4"/>
    <w:rsid w:val="009973A4"/>
    <w:rsid w:val="009976D9"/>
    <w:rsid w:val="00997A3E"/>
    <w:rsid w:val="009A4EA3"/>
    <w:rsid w:val="009A55DC"/>
    <w:rsid w:val="009C220D"/>
    <w:rsid w:val="009D6AEA"/>
    <w:rsid w:val="00A03966"/>
    <w:rsid w:val="00A211B2"/>
    <w:rsid w:val="00A2727E"/>
    <w:rsid w:val="00A35524"/>
    <w:rsid w:val="00A73287"/>
    <w:rsid w:val="00A74F99"/>
    <w:rsid w:val="00A82BA3"/>
    <w:rsid w:val="00A94ACC"/>
    <w:rsid w:val="00AA186D"/>
    <w:rsid w:val="00AA7471"/>
    <w:rsid w:val="00AD0710"/>
    <w:rsid w:val="00AE6FA4"/>
    <w:rsid w:val="00B03907"/>
    <w:rsid w:val="00B11811"/>
    <w:rsid w:val="00B21A1A"/>
    <w:rsid w:val="00B311E1"/>
    <w:rsid w:val="00B4735C"/>
    <w:rsid w:val="00B90EC2"/>
    <w:rsid w:val="00BA05C8"/>
    <w:rsid w:val="00BA268F"/>
    <w:rsid w:val="00BB6166"/>
    <w:rsid w:val="00BE6EFC"/>
    <w:rsid w:val="00C02691"/>
    <w:rsid w:val="00C079CA"/>
    <w:rsid w:val="00C10396"/>
    <w:rsid w:val="00C14A93"/>
    <w:rsid w:val="00C1689A"/>
    <w:rsid w:val="00C347E3"/>
    <w:rsid w:val="00C5330F"/>
    <w:rsid w:val="00C62083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135F"/>
    <w:rsid w:val="00D03A13"/>
    <w:rsid w:val="00D14C3F"/>
    <w:rsid w:val="00D14E73"/>
    <w:rsid w:val="00D6155E"/>
    <w:rsid w:val="00D90A75"/>
    <w:rsid w:val="00DA4B5C"/>
    <w:rsid w:val="00DC47A2"/>
    <w:rsid w:val="00DE1551"/>
    <w:rsid w:val="00DE7FB7"/>
    <w:rsid w:val="00DF0C2D"/>
    <w:rsid w:val="00E07276"/>
    <w:rsid w:val="00E20DDA"/>
    <w:rsid w:val="00E32A8B"/>
    <w:rsid w:val="00E36054"/>
    <w:rsid w:val="00E37E7B"/>
    <w:rsid w:val="00E46E04"/>
    <w:rsid w:val="00E71E38"/>
    <w:rsid w:val="00E87396"/>
    <w:rsid w:val="00E878F5"/>
    <w:rsid w:val="00EB213E"/>
    <w:rsid w:val="00EB478A"/>
    <w:rsid w:val="00EC42A3"/>
    <w:rsid w:val="00ED6EBC"/>
    <w:rsid w:val="00EE4F41"/>
    <w:rsid w:val="00EF1C58"/>
    <w:rsid w:val="00F02A61"/>
    <w:rsid w:val="00F264EB"/>
    <w:rsid w:val="00F52F60"/>
    <w:rsid w:val="00F637FE"/>
    <w:rsid w:val="00F82990"/>
    <w:rsid w:val="00F83033"/>
    <w:rsid w:val="00F86FD7"/>
    <w:rsid w:val="00F966AA"/>
    <w:rsid w:val="00FB0887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6531D"/>
  <w15:docId w15:val="{35496303-7EEF-4974-8A14-6CDAE33B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650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0B6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6B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C34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dysseyenv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@odysseyenv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.ODYSSEY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72</TotalTime>
  <Pages>3</Pages>
  <Words>777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Katie Glassford</dc:creator>
  <cp:lastModifiedBy>Tammy Harris</cp:lastModifiedBy>
  <cp:revision>21</cp:revision>
  <cp:lastPrinted>2020-07-08T17:48:00Z</cp:lastPrinted>
  <dcterms:created xsi:type="dcterms:W3CDTF">2020-06-30T16:41:00Z</dcterms:created>
  <dcterms:modified xsi:type="dcterms:W3CDTF">2020-07-10T18:34:00Z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